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4935" w:type="dxa"/>
        <w:tblLayout w:type="fixed"/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035"/>
        <w:gridCol w:w="5490"/>
        <w:gridCol w:w="4410"/>
      </w:tblGrid>
      <w:tr w:rsidR="002D2D78" w14:paraId="3E274B60" w14:textId="77777777" w:rsidTr="00180FC0">
        <w:trPr>
          <w:trHeight w:val="8352"/>
        </w:trPr>
        <w:tc>
          <w:tcPr>
            <w:tcW w:w="5035" w:type="dxa"/>
          </w:tcPr>
          <w:p w14:paraId="146535C7" w14:textId="2B4BC4C3" w:rsidR="002D2D78" w:rsidRDefault="002D2D78" w:rsidP="00A03B69">
            <w:pPr>
              <w:pStyle w:val="Heading8"/>
              <w:outlineLvl w:val="7"/>
            </w:pPr>
            <w:bookmarkStart w:id="0" w:name="_GoBack"/>
            <w:bookmarkEnd w:id="0"/>
          </w:p>
          <w:p w14:paraId="13565E2F" w14:textId="3F3EDE46" w:rsidR="002D2D78" w:rsidRPr="00180FC0" w:rsidRDefault="00CC0F45" w:rsidP="002D1F0E">
            <w:pPr>
              <w:pStyle w:val="Heading2"/>
              <w:ind w:left="0"/>
              <w:jc w:val="center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180FC0">
              <w:rPr>
                <w:rFonts w:ascii="Times New Roman" w:hAnsi="Times New Roman" w:cs="Times New Roman"/>
                <w:u w:val="single"/>
              </w:rPr>
              <w:t>MISSION</w:t>
            </w:r>
          </w:p>
          <w:p w14:paraId="69E1EAD6" w14:textId="77777777" w:rsidR="007E269C" w:rsidRPr="002D1F0E" w:rsidRDefault="007E269C" w:rsidP="002D1F0E">
            <w:pPr>
              <w:pStyle w:val="Heading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8E757" w14:textId="341C5BAD" w:rsidR="002D2D78" w:rsidRPr="002D1F0E" w:rsidRDefault="00D565EF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E">
              <w:rPr>
                <w:rFonts w:ascii="Times New Roman" w:hAnsi="Times New Roman" w:cs="Times New Roman"/>
                <w:b/>
                <w:sz w:val="28"/>
                <w:szCs w:val="28"/>
              </w:rPr>
              <w:t>Fund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scientific investigation and research related to </w:t>
            </w:r>
            <w:r w:rsidR="00B04866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  <w:r w:rsidR="003959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quality</w:t>
            </w:r>
            <w:r w:rsidR="002C7A21">
              <w:rPr>
                <w:rFonts w:ascii="Times New Roman" w:hAnsi="Times New Roman" w:cs="Times New Roman"/>
                <w:sz w:val="28"/>
                <w:szCs w:val="28"/>
              </w:rPr>
              <w:t>, sustainability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89">
              <w:rPr>
                <w:rFonts w:ascii="Times New Roman" w:hAnsi="Times New Roman" w:cs="Times New Roman"/>
                <w:sz w:val="28"/>
                <w:szCs w:val="28"/>
              </w:rPr>
              <w:t xml:space="preserve">and use 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>of hop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>s produced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throughout the U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CD89B4" w14:textId="5228B274" w:rsidR="00D565EF" w:rsidRPr="002D1F0E" w:rsidRDefault="00D565EF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58C29" w14:textId="1FDBE5CB" w:rsidR="002D1F0E" w:rsidRDefault="002D1F0E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2D1F0E">
              <w:rPr>
                <w:rFonts w:ascii="Times New Roman" w:hAnsi="Times New Roman" w:cs="Times New Roman"/>
                <w:b/>
                <w:sz w:val="28"/>
                <w:szCs w:val="28"/>
              </w:rPr>
              <w:t>Facilitate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communications between the 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>growers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 xml:space="preserve"> dealers/processors,</w:t>
            </w:r>
            <w:r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brewers and the scientific communit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1B1CD2" w14:textId="77777777" w:rsidR="002D1F0E" w:rsidRPr="002D1F0E" w:rsidRDefault="002D1F0E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2F3EA" w14:textId="5E932E6F" w:rsidR="00D565EF" w:rsidRPr="002D1F0E" w:rsidRDefault="003066CB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Enhanc</w:t>
            </w:r>
            <w:r w:rsidR="0026227E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Value</w:t>
            </w:r>
            <w:r w:rsidR="00DC4872"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across all segments of the hop industry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promoting</w:t>
            </w:r>
            <w:r w:rsidR="00DC4872"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5E4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DC4872" w:rsidRPr="002D1F0E">
              <w:rPr>
                <w:rFonts w:ascii="Times New Roman" w:hAnsi="Times New Roman" w:cs="Times New Roman"/>
                <w:sz w:val="28"/>
                <w:szCs w:val="28"/>
              </w:rPr>
              <w:t>divers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ity of </w:t>
            </w:r>
            <w:r w:rsidR="00DC4872"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membership with specific research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projects </w:t>
            </w:r>
            <w:r w:rsidR="00DC4872" w:rsidRPr="002D1F0E">
              <w:rPr>
                <w:rFonts w:ascii="Times New Roman" w:hAnsi="Times New Roman" w:cs="Times New Roman"/>
                <w:sz w:val="28"/>
                <w:szCs w:val="28"/>
              </w:rPr>
              <w:t>targeted to improve</w:t>
            </w:r>
            <w:r w:rsidR="002D1F0E">
              <w:rPr>
                <w:rFonts w:ascii="Times New Roman" w:hAnsi="Times New Roman" w:cs="Times New Roman"/>
                <w:sz w:val="28"/>
                <w:szCs w:val="28"/>
              </w:rPr>
              <w:t xml:space="preserve"> the quality</w:t>
            </w:r>
            <w:r w:rsidR="00395989">
              <w:rPr>
                <w:rFonts w:ascii="Times New Roman" w:hAnsi="Times New Roman" w:cs="Times New Roman"/>
                <w:sz w:val="28"/>
                <w:szCs w:val="28"/>
              </w:rPr>
              <w:t xml:space="preserve"> and yield</w:t>
            </w:r>
            <w:r w:rsidR="002D1F0E">
              <w:rPr>
                <w:rFonts w:ascii="Times New Roman" w:hAnsi="Times New Roman" w:cs="Times New Roman"/>
                <w:sz w:val="28"/>
                <w:szCs w:val="28"/>
              </w:rPr>
              <w:t xml:space="preserve"> of U</w:t>
            </w:r>
            <w:r w:rsidR="00262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F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2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F0E">
              <w:rPr>
                <w:rFonts w:ascii="Times New Roman" w:hAnsi="Times New Roman" w:cs="Times New Roman"/>
                <w:sz w:val="28"/>
                <w:szCs w:val="28"/>
              </w:rPr>
              <w:t xml:space="preserve"> hops</w:t>
            </w:r>
          </w:p>
          <w:p w14:paraId="3B844540" w14:textId="5C61737A" w:rsidR="00DC4872" w:rsidRPr="002D1F0E" w:rsidRDefault="00DC4872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5D1FE" w14:textId="77777777" w:rsidR="00CC0F45" w:rsidRPr="002D1F0E" w:rsidRDefault="00CC0F45" w:rsidP="00CC0F45">
            <w:pPr>
              <w:pStyle w:val="Heading6"/>
              <w:jc w:val="left"/>
              <w:outlineLvl w:val="5"/>
              <w:rPr>
                <w:rFonts w:ascii="Times New Roman" w:hAnsi="Times New Roman" w:cs="Times New Roman"/>
              </w:rPr>
            </w:pPr>
          </w:p>
          <w:p w14:paraId="66938BED" w14:textId="0DAE0C80" w:rsidR="00DC4872" w:rsidRPr="00180FC0" w:rsidRDefault="00DC4872" w:rsidP="002D1F0E">
            <w:pPr>
              <w:pStyle w:val="Heading2"/>
              <w:ind w:left="0"/>
              <w:jc w:val="center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180FC0">
              <w:rPr>
                <w:rFonts w:ascii="Times New Roman" w:hAnsi="Times New Roman" w:cs="Times New Roman"/>
                <w:u w:val="single"/>
              </w:rPr>
              <w:t>VISION</w:t>
            </w:r>
          </w:p>
          <w:p w14:paraId="69224C5C" w14:textId="77777777" w:rsidR="002D1F0E" w:rsidRPr="002D1F0E" w:rsidRDefault="002D1F0E" w:rsidP="00DC4872">
            <w:pPr>
              <w:pStyle w:val="Heading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87D5D" w14:textId="39DA9FB7" w:rsidR="00DC4872" w:rsidRPr="002D1F0E" w:rsidRDefault="003066CB" w:rsidP="002D1F0E">
            <w:pPr>
              <w:pStyle w:val="Heading6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0E"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D1F0E" w:rsidRPr="002D1F0E">
              <w:rPr>
                <w:rFonts w:ascii="Times New Roman" w:hAnsi="Times New Roman" w:cs="Times New Roman"/>
                <w:sz w:val="28"/>
                <w:szCs w:val="28"/>
              </w:rPr>
              <w:t>dvance hop</w:t>
            </w:r>
            <w:r w:rsidR="004B40E6">
              <w:rPr>
                <w:rFonts w:ascii="Times New Roman" w:hAnsi="Times New Roman" w:cs="Times New Roman"/>
                <w:sz w:val="28"/>
                <w:szCs w:val="28"/>
              </w:rPr>
              <w:t xml:space="preserve"> farming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through improved agronomics </w:t>
            </w:r>
            <w:r w:rsidR="003F687E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4E4DF3">
              <w:rPr>
                <w:rFonts w:ascii="Times New Roman" w:hAnsi="Times New Roman" w:cs="Times New Roman"/>
                <w:sz w:val="28"/>
                <w:szCs w:val="28"/>
              </w:rPr>
              <w:t xml:space="preserve">farm management practices </w:t>
            </w:r>
            <w:r w:rsidR="00395989">
              <w:rPr>
                <w:rFonts w:ascii="Times New Roman" w:hAnsi="Times New Roman" w:cs="Times New Roman"/>
                <w:sz w:val="28"/>
                <w:szCs w:val="28"/>
              </w:rPr>
              <w:t xml:space="preserve">to achieve </w:t>
            </w:r>
            <w:r w:rsidR="003F687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4B40E6">
              <w:rPr>
                <w:rFonts w:ascii="Times New Roman" w:hAnsi="Times New Roman" w:cs="Times New Roman"/>
                <w:sz w:val="28"/>
                <w:szCs w:val="28"/>
              </w:rPr>
              <w:t xml:space="preserve"> desired quality attributes</w:t>
            </w:r>
            <w:r w:rsidR="002D1F0E" w:rsidRPr="002D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89">
              <w:rPr>
                <w:rFonts w:ascii="Times New Roman" w:hAnsi="Times New Roman" w:cs="Times New Roman"/>
                <w:sz w:val="28"/>
                <w:szCs w:val="28"/>
              </w:rPr>
              <w:t xml:space="preserve">in a sustainable and economical manner.  </w:t>
            </w:r>
          </w:p>
          <w:p w14:paraId="1EC2248E" w14:textId="77777777" w:rsidR="00B17C6B" w:rsidRPr="00B17C6B" w:rsidRDefault="00B17C6B" w:rsidP="00B17C6B">
            <w:pPr>
              <w:pStyle w:val="Heading6"/>
              <w:outlineLvl w:val="5"/>
            </w:pPr>
          </w:p>
          <w:p w14:paraId="6951E0F9" w14:textId="3DADE84C" w:rsidR="00CF2A4E" w:rsidRDefault="00CF2A4E" w:rsidP="00CC0F45">
            <w:pPr>
              <w:pStyle w:val="Heading6"/>
              <w:jc w:val="left"/>
              <w:outlineLvl w:val="5"/>
            </w:pPr>
          </w:p>
        </w:tc>
        <w:tc>
          <w:tcPr>
            <w:tcW w:w="5490" w:type="dxa"/>
          </w:tcPr>
          <w:p w14:paraId="06E4605D" w14:textId="2FF5B12C" w:rsidR="00AD004F" w:rsidRPr="00180FC0" w:rsidRDefault="00A03B69" w:rsidP="00180FC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D3B2A3" wp14:editId="7BD865E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67945</wp:posOffset>
                      </wp:positionV>
                      <wp:extent cx="3438525" cy="695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D73A9" w14:textId="515B0EA5" w:rsidR="007E269C" w:rsidRDefault="007E269C" w:rsidP="00F1595E">
                                  <w:pPr>
                                    <w:pStyle w:val="Heading2"/>
                                  </w:pPr>
                                  <w:r w:rsidRPr="007E269C">
                                    <w:t>Strategic Plan Summary</w:t>
                                  </w:r>
                                </w:p>
                                <w:p w14:paraId="6E72C4FA" w14:textId="303B558B" w:rsidR="00A03B69" w:rsidRDefault="00CF2A4E" w:rsidP="00F1595E">
                                  <w:pPr>
                                    <w:pStyle w:val="Heading2"/>
                                  </w:pPr>
                                  <w:r>
                                    <w:tab/>
                                  </w:r>
                                  <w:r w:rsidR="00A03B69">
                                    <w:t xml:space="preserve">           </w:t>
                                  </w:r>
                                  <w:r>
                                    <w:t>20</w:t>
                                  </w:r>
                                  <w:r w:rsidR="00D0613D">
                                    <w:t>20</w:t>
                                  </w:r>
                                  <w:r>
                                    <w:t xml:space="preserve"> -</w:t>
                                  </w:r>
                                  <w:r w:rsidR="00A03B69">
                                    <w:t xml:space="preserve"> </w:t>
                                  </w:r>
                                  <w:r>
                                    <w:t>202</w:t>
                                  </w:r>
                                  <w:r w:rsidR="00D0613D">
                                    <w:t>5</w:t>
                                  </w:r>
                                </w:p>
                                <w:p w14:paraId="2D4DA908" w14:textId="77777777" w:rsidR="00CF2A4E" w:rsidRPr="007E269C" w:rsidRDefault="00CF2A4E">
                                  <w:pPr>
                                    <w:rPr>
                                      <w:color w:val="3F742A" w:themeColor="accent3" w:themeShade="8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B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5.35pt;width:270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" stroked="f">
                      <v:textbox>
                        <w:txbxContent>
                          <w:p w14:paraId="34FD73A9" w14:textId="515B0EA5" w:rsidR="007E269C" w:rsidRDefault="007E269C" w:rsidP="00F1595E">
                            <w:pPr>
                              <w:pStyle w:val="Heading2"/>
                            </w:pPr>
                            <w:r w:rsidRPr="007E269C">
                              <w:t>Strategic Plan Summary</w:t>
                            </w:r>
                          </w:p>
                          <w:p w14:paraId="6E72C4FA" w14:textId="303B558B" w:rsidR="00A03B69" w:rsidRDefault="00CF2A4E" w:rsidP="00F1595E">
                            <w:pPr>
                              <w:pStyle w:val="Heading2"/>
                            </w:pPr>
                            <w:r>
                              <w:tab/>
                            </w:r>
                            <w:r w:rsidR="00A03B69">
                              <w:t xml:space="preserve">           </w:t>
                            </w:r>
                            <w:r>
                              <w:t>20</w:t>
                            </w:r>
                            <w:r w:rsidR="00D0613D">
                              <w:t>20</w:t>
                            </w:r>
                            <w:r>
                              <w:t xml:space="preserve"> -</w:t>
                            </w:r>
                            <w:r w:rsidR="00A03B69">
                              <w:t xml:space="preserve"> </w:t>
                            </w:r>
                            <w:r>
                              <w:t>202</w:t>
                            </w:r>
                            <w:r w:rsidR="00D0613D">
                              <w:t>5</w:t>
                            </w:r>
                          </w:p>
                          <w:p w14:paraId="2D4DA908" w14:textId="77777777" w:rsidR="00CF2A4E" w:rsidRPr="007E269C" w:rsidRDefault="00CF2A4E">
                            <w:pPr>
                              <w:rPr>
                                <w:color w:val="3F742A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08B66B" w14:textId="761331A8" w:rsidR="00AD004F" w:rsidRDefault="002D1F0E" w:rsidP="00AD004F">
            <w:pPr>
              <w:pStyle w:val="Heading1"/>
              <w:outlineLvl w:val="0"/>
              <w:rPr>
                <w:sz w:val="36"/>
                <w:szCs w:val="36"/>
              </w:rPr>
            </w:pPr>
            <w:r w:rsidRPr="002D1F0E">
              <w:rPr>
                <w:sz w:val="36"/>
                <w:szCs w:val="36"/>
              </w:rPr>
              <w:t>Building Sustainable Success</w:t>
            </w:r>
          </w:p>
          <w:p w14:paraId="3B83358B" w14:textId="21ED0F45" w:rsidR="00AD004F" w:rsidRPr="002D1F0E" w:rsidRDefault="00AD004F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E6F9034" wp14:editId="7BEA5AFF">
                  <wp:extent cx="2667000" cy="2524125"/>
                  <wp:effectExtent l="0" t="0" r="0" b="9525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6FE73EF2" w14:textId="67B98C93" w:rsidR="00CF2A4E" w:rsidRDefault="00CF2A4E" w:rsidP="000C3A20">
            <w:pPr>
              <w:spacing w:after="240" w:line="288" w:lineRule="auto"/>
            </w:pPr>
          </w:p>
          <w:p w14:paraId="26DE84B3" w14:textId="0E8989DB" w:rsidR="00F214A2" w:rsidRDefault="00F214A2" w:rsidP="000C3A20">
            <w:pPr>
              <w:spacing w:after="240" w:line="288" w:lineRule="auto"/>
            </w:pPr>
          </w:p>
          <w:p w14:paraId="64C83787" w14:textId="77777777" w:rsidR="00D565EF" w:rsidRDefault="00D565EF" w:rsidP="000C3A20">
            <w:pPr>
              <w:spacing w:after="240" w:line="288" w:lineRule="auto"/>
            </w:pPr>
          </w:p>
          <w:p w14:paraId="48CCF29F" w14:textId="491C36E8" w:rsidR="00D565EF" w:rsidRDefault="00D565EF" w:rsidP="000C3A20">
            <w:pPr>
              <w:spacing w:after="240" w:line="288" w:lineRule="auto"/>
            </w:pPr>
          </w:p>
        </w:tc>
        <w:tc>
          <w:tcPr>
            <w:tcW w:w="4410" w:type="dxa"/>
          </w:tcPr>
          <w:p w14:paraId="3CEA60AB" w14:textId="2468DD65" w:rsidR="00180FC0" w:rsidRDefault="00180FC0" w:rsidP="00F1595E">
            <w:pPr>
              <w:pStyle w:val="Heading4"/>
              <w:outlineLvl w:val="3"/>
            </w:pPr>
          </w:p>
          <w:p w14:paraId="66021FEA" w14:textId="7A8F44FF" w:rsidR="00180FC0" w:rsidRDefault="00180FC0" w:rsidP="00F1595E">
            <w:pPr>
              <w:pStyle w:val="Heading3"/>
              <w:outlineLvl w:val="2"/>
            </w:pPr>
          </w:p>
          <w:p w14:paraId="3F8DCE11" w14:textId="38CB070D" w:rsidR="002D2D78" w:rsidRDefault="00180FC0" w:rsidP="00F1595E">
            <w:pPr>
              <w:pStyle w:val="Heading4"/>
              <w:ind w:left="0"/>
              <w:jc w:val="center"/>
              <w:outlineLvl w:val="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5C537E" wp14:editId="1239053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264795</wp:posOffset>
                  </wp:positionV>
                  <wp:extent cx="2647950" cy="3771900"/>
                  <wp:effectExtent l="0" t="19050" r="19050" b="0"/>
                  <wp:wrapThrough wrapText="bothSides">
                    <wp:wrapPolygon edited="0">
                      <wp:start x="932" y="-109"/>
                      <wp:lineTo x="0" y="982"/>
                      <wp:lineTo x="0" y="2836"/>
                      <wp:lineTo x="777" y="3600"/>
                      <wp:lineTo x="0" y="4145"/>
                      <wp:lineTo x="0" y="5891"/>
                      <wp:lineTo x="622" y="7091"/>
                      <wp:lineTo x="0" y="7091"/>
                      <wp:lineTo x="0" y="12218"/>
                      <wp:lineTo x="10878" y="12327"/>
                      <wp:lineTo x="0" y="12327"/>
                      <wp:lineTo x="0" y="15273"/>
                      <wp:lineTo x="777" y="15818"/>
                      <wp:lineTo x="0" y="16582"/>
                      <wp:lineTo x="0" y="18436"/>
                      <wp:lineTo x="777" y="19309"/>
                      <wp:lineTo x="0" y="19636"/>
                      <wp:lineTo x="0" y="21491"/>
                      <wp:lineTo x="21600" y="21491"/>
                      <wp:lineTo x="21600" y="19527"/>
                      <wp:lineTo x="16472" y="19309"/>
                      <wp:lineTo x="21600" y="18436"/>
                      <wp:lineTo x="21600" y="16473"/>
                      <wp:lineTo x="16472" y="15818"/>
                      <wp:lineTo x="21600" y="15273"/>
                      <wp:lineTo x="21600" y="12436"/>
                      <wp:lineTo x="10878" y="12327"/>
                      <wp:lineTo x="21600" y="12218"/>
                      <wp:lineTo x="21600" y="7091"/>
                      <wp:lineTo x="16317" y="7091"/>
                      <wp:lineTo x="21600" y="5891"/>
                      <wp:lineTo x="21600" y="4036"/>
                      <wp:lineTo x="16472" y="3600"/>
                      <wp:lineTo x="21600" y="2836"/>
                      <wp:lineTo x="21600" y="873"/>
                      <wp:lineTo x="16317" y="-109"/>
                      <wp:lineTo x="932" y="-109"/>
                    </wp:wrapPolygon>
                  </wp:wrapThrough>
                  <wp:docPr id="15" name="Di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B69">
              <w:t>a</w:t>
            </w:r>
            <w:r w:rsidR="007E269C">
              <w:t>nticipated</w:t>
            </w:r>
            <w:r w:rsidR="00A03B69">
              <w:t xml:space="preserve"> </w:t>
            </w:r>
            <w:r w:rsidR="007E269C">
              <w:t>Outcomes</w:t>
            </w:r>
          </w:p>
        </w:tc>
      </w:tr>
    </w:tbl>
    <w:p w14:paraId="584EF8FD" w14:textId="77777777" w:rsidR="002D2D78" w:rsidRDefault="002D2D78">
      <w:pPr>
        <w:pStyle w:val="Nospacingsmall"/>
      </w:pPr>
    </w:p>
    <w:sectPr w:rsidR="002D2D78" w:rsidSect="00D91DDD">
      <w:headerReference w:type="default" r:id="rId18"/>
      <w:pgSz w:w="15840" w:h="12240" w:orient="landscape"/>
      <w:pgMar w:top="518" w:right="518" w:bottom="518" w:left="51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B846" w14:textId="77777777" w:rsidR="00F25FB9" w:rsidRDefault="00F25FB9" w:rsidP="00A45B8F">
      <w:pPr>
        <w:spacing w:after="0" w:line="240" w:lineRule="auto"/>
      </w:pPr>
      <w:r>
        <w:separator/>
      </w:r>
    </w:p>
  </w:endnote>
  <w:endnote w:type="continuationSeparator" w:id="0">
    <w:p w14:paraId="444BF978" w14:textId="77777777" w:rsidR="00F25FB9" w:rsidRDefault="00F25FB9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DCD3" w14:textId="77777777" w:rsidR="00F25FB9" w:rsidRDefault="00F25FB9" w:rsidP="00A45B8F">
      <w:pPr>
        <w:spacing w:after="0" w:line="240" w:lineRule="auto"/>
      </w:pPr>
      <w:r>
        <w:separator/>
      </w:r>
    </w:p>
  </w:footnote>
  <w:footnote w:type="continuationSeparator" w:id="0">
    <w:p w14:paraId="7376B041" w14:textId="77777777" w:rsidR="00F25FB9" w:rsidRDefault="00F25FB9" w:rsidP="00A4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6BED" w14:textId="66606E20" w:rsidR="00CF2A4E" w:rsidRDefault="00D91DDD" w:rsidP="002B53DA">
    <w:pPr>
      <w:pStyle w:val="Header"/>
      <w:jc w:val="center"/>
      <w:rPr>
        <w:rFonts w:ascii="Cambria" w:hAnsi="Cambria" w:cs="Arial"/>
        <w:sz w:val="72"/>
        <w:szCs w:val="72"/>
      </w:rPr>
    </w:pPr>
    <w:r w:rsidRPr="00D91DDD">
      <w:rPr>
        <w:rFonts w:ascii="Cambria" w:hAnsi="Cambria" w:cs="Arial"/>
        <w:sz w:val="72"/>
        <w:szCs w:val="72"/>
      </w:rPr>
      <w:t>HOP RESEARCH COUNCIL</w:t>
    </w:r>
  </w:p>
  <w:p w14:paraId="1C6DA2E2" w14:textId="77777777" w:rsidR="00D91DDD" w:rsidRPr="00D91DDD" w:rsidRDefault="00D91DDD">
    <w:pPr>
      <w:pStyle w:val="Head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5"/>
    <w:rsid w:val="000115A5"/>
    <w:rsid w:val="000509B4"/>
    <w:rsid w:val="000C3A20"/>
    <w:rsid w:val="00120A76"/>
    <w:rsid w:val="00180FC0"/>
    <w:rsid w:val="001D1916"/>
    <w:rsid w:val="002154DF"/>
    <w:rsid w:val="0026227E"/>
    <w:rsid w:val="0027716E"/>
    <w:rsid w:val="00294F87"/>
    <w:rsid w:val="002B53DA"/>
    <w:rsid w:val="002C7A21"/>
    <w:rsid w:val="002D1F0E"/>
    <w:rsid w:val="002D2D78"/>
    <w:rsid w:val="003066CB"/>
    <w:rsid w:val="00395989"/>
    <w:rsid w:val="003D0C09"/>
    <w:rsid w:val="003F687E"/>
    <w:rsid w:val="00484E3A"/>
    <w:rsid w:val="004857C1"/>
    <w:rsid w:val="004B40E6"/>
    <w:rsid w:val="004D1BDD"/>
    <w:rsid w:val="004E4DF3"/>
    <w:rsid w:val="005A3E01"/>
    <w:rsid w:val="0071088E"/>
    <w:rsid w:val="00720A98"/>
    <w:rsid w:val="00773E44"/>
    <w:rsid w:val="007E269C"/>
    <w:rsid w:val="00836FEF"/>
    <w:rsid w:val="00837BA2"/>
    <w:rsid w:val="00845CF5"/>
    <w:rsid w:val="00853583"/>
    <w:rsid w:val="008772E8"/>
    <w:rsid w:val="008D5804"/>
    <w:rsid w:val="008F6FE5"/>
    <w:rsid w:val="009A7320"/>
    <w:rsid w:val="009D54DB"/>
    <w:rsid w:val="00A03B69"/>
    <w:rsid w:val="00A45B8F"/>
    <w:rsid w:val="00A547CE"/>
    <w:rsid w:val="00AD004F"/>
    <w:rsid w:val="00B04866"/>
    <w:rsid w:val="00B06B5F"/>
    <w:rsid w:val="00B17C6B"/>
    <w:rsid w:val="00BD2058"/>
    <w:rsid w:val="00C068AC"/>
    <w:rsid w:val="00C2264E"/>
    <w:rsid w:val="00C719B8"/>
    <w:rsid w:val="00CC0F45"/>
    <w:rsid w:val="00CF2A4E"/>
    <w:rsid w:val="00D0613D"/>
    <w:rsid w:val="00D565EF"/>
    <w:rsid w:val="00D664AE"/>
    <w:rsid w:val="00D91DDD"/>
    <w:rsid w:val="00DC4872"/>
    <w:rsid w:val="00DC7204"/>
    <w:rsid w:val="00E2601F"/>
    <w:rsid w:val="00E71C0B"/>
    <w:rsid w:val="00E8512F"/>
    <w:rsid w:val="00EE15E4"/>
    <w:rsid w:val="00F04975"/>
    <w:rsid w:val="00F1595E"/>
    <w:rsid w:val="00F214A2"/>
    <w:rsid w:val="00F25FB9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2EA80"/>
  <w15:chartTrackingRefBased/>
  <w15:docId w15:val="{8EA919E3-0110-4A78-B487-A2D6F53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character" w:styleId="Hyperlink">
    <w:name w:val="Hyperlink"/>
    <w:basedOn w:val="DefaultParagraphFont"/>
    <w:uiPriority w:val="99"/>
    <w:unhideWhenUsed/>
    <w:rsid w:val="00877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2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6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03B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tho\AppData\Roaming\Microsoft\Templates\Brochure%20with%20heading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48B5F-4DCE-415D-AB72-CDEA6079AEF6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84AEB3-8E5F-40E2-8203-595871EA9268}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/>
            <a:t>Active Membership</a:t>
          </a:r>
        </a:p>
      </dgm:t>
    </dgm:pt>
    <dgm:pt modelId="{2E8C63FD-ABB9-427A-9F15-C5A2765E77B8}" type="parTrans" cxnId="{01E6024A-7B42-4172-A855-6644C5EBB101}">
      <dgm:prSet/>
      <dgm:spPr/>
      <dgm:t>
        <a:bodyPr/>
        <a:lstStyle/>
        <a:p>
          <a:endParaRPr lang="en-US"/>
        </a:p>
      </dgm:t>
    </dgm:pt>
    <dgm:pt modelId="{0BDB8879-83B6-4758-AE65-337D32981BB9}" type="sibTrans" cxnId="{01E6024A-7B42-4172-A855-6644C5EBB101}">
      <dgm:prSet/>
      <dgm:spPr/>
      <dgm:t>
        <a:bodyPr/>
        <a:lstStyle/>
        <a:p>
          <a:endParaRPr lang="en-US"/>
        </a:p>
      </dgm:t>
    </dgm:pt>
    <dgm:pt modelId="{68636933-8BD4-43E7-B66A-563653626C9D}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/>
            <a:t>Collaboration of all Stakeholders</a:t>
          </a:r>
        </a:p>
      </dgm:t>
    </dgm:pt>
    <dgm:pt modelId="{9BEB5CA3-FC8A-4FC0-B977-B0109D39B7E4}" type="parTrans" cxnId="{655E880F-6651-4B39-86DA-23EBD9725425}">
      <dgm:prSet/>
      <dgm:spPr/>
      <dgm:t>
        <a:bodyPr/>
        <a:lstStyle/>
        <a:p>
          <a:endParaRPr lang="en-US"/>
        </a:p>
      </dgm:t>
    </dgm:pt>
    <dgm:pt modelId="{8DD6FCE7-9E17-48CB-BC2E-BAB5511EE0C9}" type="sibTrans" cxnId="{655E880F-6651-4B39-86DA-23EBD9725425}">
      <dgm:prSet/>
      <dgm:spPr/>
      <dgm:t>
        <a:bodyPr/>
        <a:lstStyle/>
        <a:p>
          <a:endParaRPr lang="en-US"/>
        </a:p>
      </dgm:t>
    </dgm:pt>
    <dgm:pt modelId="{4270CC9D-17FA-4516-BC65-5FCB01999F45}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/>
            <a:t>Information Sharing</a:t>
          </a:r>
        </a:p>
      </dgm:t>
    </dgm:pt>
    <dgm:pt modelId="{9FA270E5-5F60-42CD-AEA5-728FF8BED9B8}" type="parTrans" cxnId="{3DFA29B1-9573-4E14-8725-BA0DA9E965BF}">
      <dgm:prSet/>
      <dgm:spPr/>
      <dgm:t>
        <a:bodyPr/>
        <a:lstStyle/>
        <a:p>
          <a:endParaRPr lang="en-US"/>
        </a:p>
      </dgm:t>
    </dgm:pt>
    <dgm:pt modelId="{5412703B-0FEF-4B82-8481-1F5AF29F8190}" type="sibTrans" cxnId="{3DFA29B1-9573-4E14-8725-BA0DA9E965BF}">
      <dgm:prSet/>
      <dgm:spPr/>
      <dgm:t>
        <a:bodyPr/>
        <a:lstStyle/>
        <a:p>
          <a:endParaRPr lang="en-US"/>
        </a:p>
      </dgm:t>
    </dgm:pt>
    <dgm:pt modelId="{1B33B2D0-F956-4B6B-ADF9-D82A2F01FFB6}">
      <dgm:prSet phldrT="[Text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/>
            <a:t>Relevant Research</a:t>
          </a:r>
        </a:p>
      </dgm:t>
    </dgm:pt>
    <dgm:pt modelId="{1578A377-3C60-4181-8C7A-3E9E4DE4EFFB}" type="parTrans" cxnId="{092E167D-802A-41C2-A5CD-5114C17A37F0}">
      <dgm:prSet/>
      <dgm:spPr/>
      <dgm:t>
        <a:bodyPr/>
        <a:lstStyle/>
        <a:p>
          <a:endParaRPr lang="en-US"/>
        </a:p>
      </dgm:t>
    </dgm:pt>
    <dgm:pt modelId="{3ED846DB-DFF0-49A8-B3FE-B4A1742BEBAB}" type="sibTrans" cxnId="{092E167D-802A-41C2-A5CD-5114C17A37F0}">
      <dgm:prSet/>
      <dgm:spPr/>
      <dgm:t>
        <a:bodyPr/>
        <a:lstStyle/>
        <a:p>
          <a:endParaRPr lang="en-US"/>
        </a:p>
      </dgm:t>
    </dgm:pt>
    <dgm:pt modelId="{9F36A3E3-DAC9-403D-9E02-EBBB4FD3B253}" type="pres">
      <dgm:prSet presAssocID="{B9948B5F-4DCE-415D-AB72-CDEA6079AEF6}" presName="compositeShape" presStyleCnt="0">
        <dgm:presLayoutVars>
          <dgm:chMax val="9"/>
          <dgm:dir/>
          <dgm:resizeHandles val="exact"/>
        </dgm:presLayoutVars>
      </dgm:prSet>
      <dgm:spPr/>
    </dgm:pt>
    <dgm:pt modelId="{A6EE4CD4-E8D2-439C-A459-F87FCEE2D47A}" type="pres">
      <dgm:prSet presAssocID="{B9948B5F-4DCE-415D-AB72-CDEA6079AEF6}" presName="triangle1" presStyleLbl="node1" presStyleIdx="0" presStyleCnt="4">
        <dgm:presLayoutVars>
          <dgm:bulletEnabled val="1"/>
        </dgm:presLayoutVars>
      </dgm:prSet>
      <dgm:spPr/>
    </dgm:pt>
    <dgm:pt modelId="{0288915D-4E87-4C1D-B535-47BB7D0E7F41}" type="pres">
      <dgm:prSet presAssocID="{B9948B5F-4DCE-415D-AB72-CDEA6079AEF6}" presName="triangle2" presStyleLbl="node1" presStyleIdx="1" presStyleCnt="4">
        <dgm:presLayoutVars>
          <dgm:bulletEnabled val="1"/>
        </dgm:presLayoutVars>
      </dgm:prSet>
      <dgm:spPr/>
    </dgm:pt>
    <dgm:pt modelId="{FBEEE996-B33B-4812-9F94-6B8E92EED5AA}" type="pres">
      <dgm:prSet presAssocID="{B9948B5F-4DCE-415D-AB72-CDEA6079AEF6}" presName="triangle3" presStyleLbl="node1" presStyleIdx="2" presStyleCnt="4">
        <dgm:presLayoutVars>
          <dgm:bulletEnabled val="1"/>
        </dgm:presLayoutVars>
      </dgm:prSet>
      <dgm:spPr/>
    </dgm:pt>
    <dgm:pt modelId="{B40B3C7B-1FB2-4048-891B-F9CA209465E6}" type="pres">
      <dgm:prSet presAssocID="{B9948B5F-4DCE-415D-AB72-CDEA6079AEF6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B0F7F904-7B98-4EBA-9526-C4849FEE9ACA}" type="presOf" srcId="{68636933-8BD4-43E7-B66A-563653626C9D}" destId="{0288915D-4E87-4C1D-B535-47BB7D0E7F41}" srcOrd="0" destOrd="0" presId="urn:microsoft.com/office/officeart/2005/8/layout/pyramid4"/>
    <dgm:cxn modelId="{655E880F-6651-4B39-86DA-23EBD9725425}" srcId="{B9948B5F-4DCE-415D-AB72-CDEA6079AEF6}" destId="{68636933-8BD4-43E7-B66A-563653626C9D}" srcOrd="1" destOrd="0" parTransId="{9BEB5CA3-FC8A-4FC0-B977-B0109D39B7E4}" sibTransId="{8DD6FCE7-9E17-48CB-BC2E-BAB5511EE0C9}"/>
    <dgm:cxn modelId="{4FEAD310-79E9-4712-AE56-89809B40B932}" type="presOf" srcId="{B9948B5F-4DCE-415D-AB72-CDEA6079AEF6}" destId="{9F36A3E3-DAC9-403D-9E02-EBBB4FD3B253}" srcOrd="0" destOrd="0" presId="urn:microsoft.com/office/officeart/2005/8/layout/pyramid4"/>
    <dgm:cxn modelId="{01E6024A-7B42-4172-A855-6644C5EBB101}" srcId="{B9948B5F-4DCE-415D-AB72-CDEA6079AEF6}" destId="{5B84AEB3-8E5F-40E2-8203-595871EA9268}" srcOrd="0" destOrd="0" parTransId="{2E8C63FD-ABB9-427A-9F15-C5A2765E77B8}" sibTransId="{0BDB8879-83B6-4758-AE65-337D32981BB9}"/>
    <dgm:cxn modelId="{092E167D-802A-41C2-A5CD-5114C17A37F0}" srcId="{B9948B5F-4DCE-415D-AB72-CDEA6079AEF6}" destId="{1B33B2D0-F956-4B6B-ADF9-D82A2F01FFB6}" srcOrd="3" destOrd="0" parTransId="{1578A377-3C60-4181-8C7A-3E9E4DE4EFFB}" sibTransId="{3ED846DB-DFF0-49A8-B3FE-B4A1742BEBAB}"/>
    <dgm:cxn modelId="{669D7081-95FD-497F-917A-31A35EA2819B}" type="presOf" srcId="{1B33B2D0-F956-4B6B-ADF9-D82A2F01FFB6}" destId="{B40B3C7B-1FB2-4048-891B-F9CA209465E6}" srcOrd="0" destOrd="0" presId="urn:microsoft.com/office/officeart/2005/8/layout/pyramid4"/>
    <dgm:cxn modelId="{75213A9A-4E9C-4A4D-BFB8-E84DCBF2F171}" type="presOf" srcId="{4270CC9D-17FA-4516-BC65-5FCB01999F45}" destId="{FBEEE996-B33B-4812-9F94-6B8E92EED5AA}" srcOrd="0" destOrd="0" presId="urn:microsoft.com/office/officeart/2005/8/layout/pyramid4"/>
    <dgm:cxn modelId="{3DFA29B1-9573-4E14-8725-BA0DA9E965BF}" srcId="{B9948B5F-4DCE-415D-AB72-CDEA6079AEF6}" destId="{4270CC9D-17FA-4516-BC65-5FCB01999F45}" srcOrd="2" destOrd="0" parTransId="{9FA270E5-5F60-42CD-AEA5-728FF8BED9B8}" sibTransId="{5412703B-0FEF-4B82-8481-1F5AF29F8190}"/>
    <dgm:cxn modelId="{B208FFBD-C64F-4F8B-9402-604A30A40085}" type="presOf" srcId="{5B84AEB3-8E5F-40E2-8203-595871EA9268}" destId="{A6EE4CD4-E8D2-439C-A459-F87FCEE2D47A}" srcOrd="0" destOrd="0" presId="urn:microsoft.com/office/officeart/2005/8/layout/pyramid4"/>
    <dgm:cxn modelId="{7BFB5BA4-438F-4428-9207-CC662741C9E5}" type="presParOf" srcId="{9F36A3E3-DAC9-403D-9E02-EBBB4FD3B253}" destId="{A6EE4CD4-E8D2-439C-A459-F87FCEE2D47A}" srcOrd="0" destOrd="0" presId="urn:microsoft.com/office/officeart/2005/8/layout/pyramid4"/>
    <dgm:cxn modelId="{15A52624-66E4-439F-8489-B00B0AEEBD0E}" type="presParOf" srcId="{9F36A3E3-DAC9-403D-9E02-EBBB4FD3B253}" destId="{0288915D-4E87-4C1D-B535-47BB7D0E7F41}" srcOrd="1" destOrd="0" presId="urn:microsoft.com/office/officeart/2005/8/layout/pyramid4"/>
    <dgm:cxn modelId="{0947F433-A0D9-4BCC-A2E7-D47060AA1BE3}" type="presParOf" srcId="{9F36A3E3-DAC9-403D-9E02-EBBB4FD3B253}" destId="{FBEEE996-B33B-4812-9F94-6B8E92EED5AA}" srcOrd="2" destOrd="0" presId="urn:microsoft.com/office/officeart/2005/8/layout/pyramid4"/>
    <dgm:cxn modelId="{93D65A01-8955-4F3C-B78F-77FEE20B001D}" type="presParOf" srcId="{9F36A3E3-DAC9-403D-9E02-EBBB4FD3B253}" destId="{B40B3C7B-1FB2-4048-891B-F9CA209465E6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1248C0-3369-427B-8AA0-BC27076D2E1D}" type="doc">
      <dgm:prSet loTypeId="urn:microsoft.com/office/officeart/2005/8/layout/list1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A9BF5A00-54C4-41E0-834F-924D21C906D6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Enhance Membership Structure</a:t>
          </a:r>
        </a:p>
      </dgm:t>
    </dgm:pt>
    <dgm:pt modelId="{584860A8-F74F-4E1B-81F9-8B9AD2496E0A}" type="parTrans" cxnId="{B4FAB810-C001-44BF-BBCA-2FFD307BEF4B}">
      <dgm:prSet/>
      <dgm:spPr/>
      <dgm:t>
        <a:bodyPr/>
        <a:lstStyle/>
        <a:p>
          <a:endParaRPr lang="en-US"/>
        </a:p>
      </dgm:t>
    </dgm:pt>
    <dgm:pt modelId="{2A170963-44E7-483E-A420-4A392887A755}" type="sibTrans" cxnId="{B4FAB810-C001-44BF-BBCA-2FFD307BEF4B}">
      <dgm:prSet/>
      <dgm:spPr/>
      <dgm:t>
        <a:bodyPr/>
        <a:lstStyle/>
        <a:p>
          <a:endParaRPr lang="en-US"/>
        </a:p>
      </dgm:t>
    </dgm:pt>
    <dgm:pt modelId="{6CF3E11D-5F8C-41D6-BD1B-551842D0A5DD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Grow Membership</a:t>
          </a:r>
        </a:p>
      </dgm:t>
    </dgm:pt>
    <dgm:pt modelId="{7D469C4A-D92B-40E8-B36E-C92381291F98}" type="parTrans" cxnId="{C12C40CD-9CD8-4366-BA6D-10DFD15238BD}">
      <dgm:prSet/>
      <dgm:spPr/>
      <dgm:t>
        <a:bodyPr/>
        <a:lstStyle/>
        <a:p>
          <a:endParaRPr lang="en-US"/>
        </a:p>
      </dgm:t>
    </dgm:pt>
    <dgm:pt modelId="{E5BA69E0-A65B-40AB-BFDE-07A4B839934F}" type="sibTrans" cxnId="{C12C40CD-9CD8-4366-BA6D-10DFD15238BD}">
      <dgm:prSet/>
      <dgm:spPr/>
      <dgm:t>
        <a:bodyPr/>
        <a:lstStyle/>
        <a:p>
          <a:endParaRPr lang="en-US"/>
        </a:p>
      </dgm:t>
    </dgm:pt>
    <dgm:pt modelId="{1E01A4B5-9081-4001-A9F6-1017542ED13F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Improve Communications/Visibility</a:t>
          </a:r>
        </a:p>
      </dgm:t>
    </dgm:pt>
    <dgm:pt modelId="{A8FCA33F-9E78-403A-8271-5EC199015286}" type="parTrans" cxnId="{970E8480-6F69-422A-A2D9-69565487D818}">
      <dgm:prSet/>
      <dgm:spPr/>
      <dgm:t>
        <a:bodyPr/>
        <a:lstStyle/>
        <a:p>
          <a:endParaRPr lang="en-US"/>
        </a:p>
      </dgm:t>
    </dgm:pt>
    <dgm:pt modelId="{5A86073A-78A5-4D7E-9E0A-EF2BB70E6B78}" type="sibTrans" cxnId="{970E8480-6F69-422A-A2D9-69565487D818}">
      <dgm:prSet/>
      <dgm:spPr/>
      <dgm:t>
        <a:bodyPr/>
        <a:lstStyle/>
        <a:p>
          <a:endParaRPr lang="en-US"/>
        </a:p>
      </dgm:t>
    </dgm:pt>
    <dgm:pt modelId="{03A914C9-907A-4913-BD30-3139481B0B58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Define Process and Proceedures</a:t>
          </a:r>
        </a:p>
      </dgm:t>
    </dgm:pt>
    <dgm:pt modelId="{098DAC52-CBD9-4DEF-A40B-DE7973DC711B}" type="parTrans" cxnId="{DD3F8CF6-996B-4719-AFC3-0195F36CA360}">
      <dgm:prSet/>
      <dgm:spPr/>
      <dgm:t>
        <a:bodyPr/>
        <a:lstStyle/>
        <a:p>
          <a:endParaRPr lang="en-US"/>
        </a:p>
      </dgm:t>
    </dgm:pt>
    <dgm:pt modelId="{F53C7C66-1F0B-4C23-ADA8-92C67F6B4550}" type="sibTrans" cxnId="{DD3F8CF6-996B-4719-AFC3-0195F36CA360}">
      <dgm:prSet/>
      <dgm:spPr/>
      <dgm:t>
        <a:bodyPr/>
        <a:lstStyle/>
        <a:p>
          <a:endParaRPr lang="en-US"/>
        </a:p>
      </dgm:t>
    </dgm:pt>
    <dgm:pt modelId="{EA0D9148-AED4-47F4-B6ED-45691D51B485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Build Sustainable Success</a:t>
          </a:r>
        </a:p>
      </dgm:t>
    </dgm:pt>
    <dgm:pt modelId="{12507971-C68A-4D5B-A30D-5D653025DFA1}" type="parTrans" cxnId="{67DB9EE3-5C1F-462A-B923-259D852FE9E3}">
      <dgm:prSet/>
      <dgm:spPr/>
      <dgm:t>
        <a:bodyPr/>
        <a:lstStyle/>
        <a:p>
          <a:endParaRPr lang="en-US"/>
        </a:p>
      </dgm:t>
    </dgm:pt>
    <dgm:pt modelId="{397D1BAC-E36E-44E4-AC5A-B9038AA33126}" type="sibTrans" cxnId="{67DB9EE3-5C1F-462A-B923-259D852FE9E3}">
      <dgm:prSet/>
      <dgm:spPr/>
      <dgm:t>
        <a:bodyPr/>
        <a:lstStyle/>
        <a:p>
          <a:endParaRPr lang="en-US"/>
        </a:p>
      </dgm:t>
    </dgm:pt>
    <dgm:pt modelId="{615D6D49-8350-40F6-A8A3-55247AC05913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Achieve Definable Research Outcomes</a:t>
          </a:r>
        </a:p>
      </dgm:t>
    </dgm:pt>
    <dgm:pt modelId="{4562E532-3137-41A0-B126-419616F58233}" type="parTrans" cxnId="{C41B7974-CFED-477C-85B8-EA7AA48ABEE9}">
      <dgm:prSet/>
      <dgm:spPr/>
      <dgm:t>
        <a:bodyPr/>
        <a:lstStyle/>
        <a:p>
          <a:endParaRPr lang="en-US"/>
        </a:p>
      </dgm:t>
    </dgm:pt>
    <dgm:pt modelId="{83B48496-5060-45F9-99E2-58459AC456CC}" type="sibTrans" cxnId="{C41B7974-CFED-477C-85B8-EA7AA48ABEE9}">
      <dgm:prSet/>
      <dgm:spPr/>
      <dgm:t>
        <a:bodyPr/>
        <a:lstStyle/>
        <a:p>
          <a:endParaRPr lang="en-US"/>
        </a:p>
      </dgm:t>
    </dgm:pt>
    <dgm:pt modelId="{CE6A7DDF-D55C-4E28-9E07-0962E9061A50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Influence Federal Ag Research Policy</a:t>
          </a:r>
        </a:p>
      </dgm:t>
    </dgm:pt>
    <dgm:pt modelId="{EF782A64-8F8B-47DA-8898-786C9EE6F13B}" type="parTrans" cxnId="{55B76813-018E-462D-AF07-3C4608D78852}">
      <dgm:prSet/>
      <dgm:spPr/>
    </dgm:pt>
    <dgm:pt modelId="{F3F80EDF-83ED-4ECE-A948-A3273B1D4E9C}" type="sibTrans" cxnId="{55B76813-018E-462D-AF07-3C4608D78852}">
      <dgm:prSet/>
      <dgm:spPr/>
    </dgm:pt>
    <dgm:pt modelId="{5669C939-3A13-4A59-AA49-92B773AC48B9}" type="pres">
      <dgm:prSet presAssocID="{921248C0-3369-427B-8AA0-BC27076D2E1D}" presName="linear" presStyleCnt="0">
        <dgm:presLayoutVars>
          <dgm:dir/>
          <dgm:animLvl val="lvl"/>
          <dgm:resizeHandles val="exact"/>
        </dgm:presLayoutVars>
      </dgm:prSet>
      <dgm:spPr/>
    </dgm:pt>
    <dgm:pt modelId="{D817D6D2-178E-4ED7-887C-904C8BD08EF8}" type="pres">
      <dgm:prSet presAssocID="{A9BF5A00-54C4-41E0-834F-924D21C906D6}" presName="parentLin" presStyleCnt="0"/>
      <dgm:spPr/>
    </dgm:pt>
    <dgm:pt modelId="{7EF05045-1CE8-461F-B700-5C036BBBA20E}" type="pres">
      <dgm:prSet presAssocID="{A9BF5A00-54C4-41E0-834F-924D21C906D6}" presName="parentLeftMargin" presStyleLbl="node1" presStyleIdx="0" presStyleCnt="7"/>
      <dgm:spPr/>
    </dgm:pt>
    <dgm:pt modelId="{0DF4D9A2-DC6C-4E0C-8594-52DE2E68EFEE}" type="pres">
      <dgm:prSet presAssocID="{A9BF5A00-54C4-41E0-834F-924D21C906D6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A7A75CB3-5143-4757-B19A-29F7BEDB150B}" type="pres">
      <dgm:prSet presAssocID="{A9BF5A00-54C4-41E0-834F-924D21C906D6}" presName="negativeSpace" presStyleCnt="0"/>
      <dgm:spPr/>
    </dgm:pt>
    <dgm:pt modelId="{DD2E4B4A-FFDC-4E8E-BDA0-9B07B86F6E15}" type="pres">
      <dgm:prSet presAssocID="{A9BF5A00-54C4-41E0-834F-924D21C906D6}" presName="childText" presStyleLbl="conFgAcc1" presStyleIdx="0" presStyleCnt="7">
        <dgm:presLayoutVars>
          <dgm:bulletEnabled val="1"/>
        </dgm:presLayoutVars>
      </dgm:prSet>
      <dgm:spPr/>
    </dgm:pt>
    <dgm:pt modelId="{1060A49C-96BD-4366-8B43-5DC6F74BF725}" type="pres">
      <dgm:prSet presAssocID="{2A170963-44E7-483E-A420-4A392887A755}" presName="spaceBetweenRectangles" presStyleCnt="0"/>
      <dgm:spPr/>
    </dgm:pt>
    <dgm:pt modelId="{661301B6-0C0B-4312-85A0-B7604AEFF0EE}" type="pres">
      <dgm:prSet presAssocID="{6CF3E11D-5F8C-41D6-BD1B-551842D0A5DD}" presName="parentLin" presStyleCnt="0"/>
      <dgm:spPr/>
    </dgm:pt>
    <dgm:pt modelId="{5E5B08D1-C092-4DA2-BBFF-ABB41C150F39}" type="pres">
      <dgm:prSet presAssocID="{6CF3E11D-5F8C-41D6-BD1B-551842D0A5DD}" presName="parentLeftMargin" presStyleLbl="node1" presStyleIdx="0" presStyleCnt="7"/>
      <dgm:spPr/>
    </dgm:pt>
    <dgm:pt modelId="{98432F95-18C1-4822-8714-E9A3DEB2B507}" type="pres">
      <dgm:prSet presAssocID="{6CF3E11D-5F8C-41D6-BD1B-551842D0A5DD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6C3A7BEB-F3BA-4634-BBFD-259FB5957829}" type="pres">
      <dgm:prSet presAssocID="{6CF3E11D-5F8C-41D6-BD1B-551842D0A5DD}" presName="negativeSpace" presStyleCnt="0"/>
      <dgm:spPr/>
    </dgm:pt>
    <dgm:pt modelId="{B76C93EC-6809-4F76-AFBA-52AF3B3E22DD}" type="pres">
      <dgm:prSet presAssocID="{6CF3E11D-5F8C-41D6-BD1B-551842D0A5DD}" presName="childText" presStyleLbl="conFgAcc1" presStyleIdx="1" presStyleCnt="7">
        <dgm:presLayoutVars>
          <dgm:bulletEnabled val="1"/>
        </dgm:presLayoutVars>
      </dgm:prSet>
      <dgm:spPr/>
    </dgm:pt>
    <dgm:pt modelId="{04390E01-4FD5-4A60-8121-2217C29796F2}" type="pres">
      <dgm:prSet presAssocID="{E5BA69E0-A65B-40AB-BFDE-07A4B839934F}" presName="spaceBetweenRectangles" presStyleCnt="0"/>
      <dgm:spPr/>
    </dgm:pt>
    <dgm:pt modelId="{C145916F-BFA3-4D54-8DB2-DD5D3B7C382F}" type="pres">
      <dgm:prSet presAssocID="{1E01A4B5-9081-4001-A9F6-1017542ED13F}" presName="parentLin" presStyleCnt="0"/>
      <dgm:spPr/>
    </dgm:pt>
    <dgm:pt modelId="{735105C8-D0BE-484A-BAF8-5B8FD9E0F8B2}" type="pres">
      <dgm:prSet presAssocID="{1E01A4B5-9081-4001-A9F6-1017542ED13F}" presName="parentLeftMargin" presStyleLbl="node1" presStyleIdx="1" presStyleCnt="7"/>
      <dgm:spPr/>
    </dgm:pt>
    <dgm:pt modelId="{E5B605E5-D82C-4C4B-A55F-429148D1F65E}" type="pres">
      <dgm:prSet presAssocID="{1E01A4B5-9081-4001-A9F6-1017542ED13F}" presName="parentText" presStyleLbl="node1" presStyleIdx="2" presStyleCnt="7" custLinFactNeighborX="-19608" custLinFactNeighborY="1796">
        <dgm:presLayoutVars>
          <dgm:chMax val="0"/>
          <dgm:bulletEnabled val="1"/>
        </dgm:presLayoutVars>
      </dgm:prSet>
      <dgm:spPr/>
    </dgm:pt>
    <dgm:pt modelId="{B59B6E0D-DAC3-4DEB-A36F-56224A1E1E62}" type="pres">
      <dgm:prSet presAssocID="{1E01A4B5-9081-4001-A9F6-1017542ED13F}" presName="negativeSpace" presStyleCnt="0"/>
      <dgm:spPr/>
    </dgm:pt>
    <dgm:pt modelId="{6E41B76F-3866-45D5-9F92-9171466DC855}" type="pres">
      <dgm:prSet presAssocID="{1E01A4B5-9081-4001-A9F6-1017542ED13F}" presName="childText" presStyleLbl="conFgAcc1" presStyleIdx="2" presStyleCnt="7">
        <dgm:presLayoutVars>
          <dgm:bulletEnabled val="1"/>
        </dgm:presLayoutVars>
      </dgm:prSet>
      <dgm:spPr/>
    </dgm:pt>
    <dgm:pt modelId="{F282A77D-160D-4B7D-B732-EB9C24A2B7FA}" type="pres">
      <dgm:prSet presAssocID="{5A86073A-78A5-4D7E-9E0A-EF2BB70E6B78}" presName="spaceBetweenRectangles" presStyleCnt="0"/>
      <dgm:spPr/>
    </dgm:pt>
    <dgm:pt modelId="{51FBB0C1-89DA-4F6A-AB59-2F4CA1A5AEF6}" type="pres">
      <dgm:prSet presAssocID="{03A914C9-907A-4913-BD30-3139481B0B58}" presName="parentLin" presStyleCnt="0"/>
      <dgm:spPr/>
    </dgm:pt>
    <dgm:pt modelId="{C17CCE6F-3822-402B-BB34-120B9025936F}" type="pres">
      <dgm:prSet presAssocID="{03A914C9-907A-4913-BD30-3139481B0B58}" presName="parentLeftMargin" presStyleLbl="node1" presStyleIdx="2" presStyleCnt="7"/>
      <dgm:spPr/>
    </dgm:pt>
    <dgm:pt modelId="{EC734120-3F94-4F52-9594-C3AE906A04BB}" type="pres">
      <dgm:prSet presAssocID="{03A914C9-907A-4913-BD30-3139481B0B58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ED1170AD-1E87-4191-AE64-3DA0D751BA32}" type="pres">
      <dgm:prSet presAssocID="{03A914C9-907A-4913-BD30-3139481B0B58}" presName="negativeSpace" presStyleCnt="0"/>
      <dgm:spPr/>
    </dgm:pt>
    <dgm:pt modelId="{F64ECCFF-D2BD-4877-B920-34690700C6FA}" type="pres">
      <dgm:prSet presAssocID="{03A914C9-907A-4913-BD30-3139481B0B58}" presName="childText" presStyleLbl="conFgAcc1" presStyleIdx="3" presStyleCnt="7">
        <dgm:presLayoutVars>
          <dgm:bulletEnabled val="1"/>
        </dgm:presLayoutVars>
      </dgm:prSet>
      <dgm:spPr/>
    </dgm:pt>
    <dgm:pt modelId="{21490BA9-3A24-44B9-B9EE-5589226BD63A}" type="pres">
      <dgm:prSet presAssocID="{F53C7C66-1F0B-4C23-ADA8-92C67F6B4550}" presName="spaceBetweenRectangles" presStyleCnt="0"/>
      <dgm:spPr/>
    </dgm:pt>
    <dgm:pt modelId="{EDD16F01-427F-4C56-BB04-35DD79889FA9}" type="pres">
      <dgm:prSet presAssocID="{EA0D9148-AED4-47F4-B6ED-45691D51B485}" presName="parentLin" presStyleCnt="0"/>
      <dgm:spPr/>
    </dgm:pt>
    <dgm:pt modelId="{AAA69BF3-27DE-4EB6-A0FF-13C8D9D91760}" type="pres">
      <dgm:prSet presAssocID="{EA0D9148-AED4-47F4-B6ED-45691D51B485}" presName="parentLeftMargin" presStyleLbl="node1" presStyleIdx="3" presStyleCnt="7"/>
      <dgm:spPr/>
    </dgm:pt>
    <dgm:pt modelId="{4743D36C-2553-48A6-8E10-B748F03E9003}" type="pres">
      <dgm:prSet presAssocID="{EA0D9148-AED4-47F4-B6ED-45691D51B485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AA9DAF4E-10C8-4EF9-9194-C34178245607}" type="pres">
      <dgm:prSet presAssocID="{EA0D9148-AED4-47F4-B6ED-45691D51B485}" presName="negativeSpace" presStyleCnt="0"/>
      <dgm:spPr/>
    </dgm:pt>
    <dgm:pt modelId="{4C9D15FE-130D-4182-9B21-BC78A9811B57}" type="pres">
      <dgm:prSet presAssocID="{EA0D9148-AED4-47F4-B6ED-45691D51B485}" presName="childText" presStyleLbl="conFgAcc1" presStyleIdx="4" presStyleCnt="7">
        <dgm:presLayoutVars>
          <dgm:bulletEnabled val="1"/>
        </dgm:presLayoutVars>
      </dgm:prSet>
      <dgm:spPr/>
    </dgm:pt>
    <dgm:pt modelId="{62175706-72A3-4C59-A833-EA2422BBDC42}" type="pres">
      <dgm:prSet presAssocID="{397D1BAC-E36E-44E4-AC5A-B9038AA33126}" presName="spaceBetweenRectangles" presStyleCnt="0"/>
      <dgm:spPr/>
    </dgm:pt>
    <dgm:pt modelId="{6EAC4777-2D63-480B-8D48-DD2A80DFC1DF}" type="pres">
      <dgm:prSet presAssocID="{615D6D49-8350-40F6-A8A3-55247AC05913}" presName="parentLin" presStyleCnt="0"/>
      <dgm:spPr/>
    </dgm:pt>
    <dgm:pt modelId="{9F0436FA-AE5F-4C6B-B3F9-56E5CA931A26}" type="pres">
      <dgm:prSet presAssocID="{615D6D49-8350-40F6-A8A3-55247AC05913}" presName="parentLeftMargin" presStyleLbl="node1" presStyleIdx="4" presStyleCnt="7"/>
      <dgm:spPr/>
    </dgm:pt>
    <dgm:pt modelId="{BAEC0CFC-AFB4-4B1E-9AB2-4B5F93060170}" type="pres">
      <dgm:prSet presAssocID="{615D6D49-8350-40F6-A8A3-55247AC05913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DD43D8B5-303F-4177-9F45-F8143A151A92}" type="pres">
      <dgm:prSet presAssocID="{615D6D49-8350-40F6-A8A3-55247AC05913}" presName="negativeSpace" presStyleCnt="0"/>
      <dgm:spPr/>
    </dgm:pt>
    <dgm:pt modelId="{5F5BBB1F-4943-450E-AADA-40F9127D4165}" type="pres">
      <dgm:prSet presAssocID="{615D6D49-8350-40F6-A8A3-55247AC05913}" presName="childText" presStyleLbl="conFgAcc1" presStyleIdx="5" presStyleCnt="7">
        <dgm:presLayoutVars>
          <dgm:bulletEnabled val="1"/>
        </dgm:presLayoutVars>
      </dgm:prSet>
      <dgm:spPr/>
    </dgm:pt>
    <dgm:pt modelId="{932F5628-20D5-4966-BE07-E4D43B64731E}" type="pres">
      <dgm:prSet presAssocID="{83B48496-5060-45F9-99E2-58459AC456CC}" presName="spaceBetweenRectangles" presStyleCnt="0"/>
      <dgm:spPr/>
    </dgm:pt>
    <dgm:pt modelId="{C67F2E57-2769-4F0F-B479-2075AD6529A2}" type="pres">
      <dgm:prSet presAssocID="{CE6A7DDF-D55C-4E28-9E07-0962E9061A50}" presName="parentLin" presStyleCnt="0"/>
      <dgm:spPr/>
    </dgm:pt>
    <dgm:pt modelId="{F7D574BC-8DDF-45CB-9A62-CC95E0DFE945}" type="pres">
      <dgm:prSet presAssocID="{CE6A7DDF-D55C-4E28-9E07-0962E9061A50}" presName="parentLeftMargin" presStyleLbl="node1" presStyleIdx="5" presStyleCnt="7"/>
      <dgm:spPr/>
    </dgm:pt>
    <dgm:pt modelId="{BF3EAC46-415C-4CA7-84FB-72F624A6798B}" type="pres">
      <dgm:prSet presAssocID="{CE6A7DDF-D55C-4E28-9E07-0962E9061A50}" presName="parentText" presStyleLbl="node1" presStyleIdx="6" presStyleCnt="7">
        <dgm:presLayoutVars>
          <dgm:chMax val="0"/>
          <dgm:bulletEnabled val="1"/>
        </dgm:presLayoutVars>
      </dgm:prSet>
      <dgm:spPr/>
    </dgm:pt>
    <dgm:pt modelId="{4D1F811B-7D4D-4984-BA8B-78C04E8E5BF5}" type="pres">
      <dgm:prSet presAssocID="{CE6A7DDF-D55C-4E28-9E07-0962E9061A50}" presName="negativeSpace" presStyleCnt="0"/>
      <dgm:spPr/>
    </dgm:pt>
    <dgm:pt modelId="{9D51F1E6-CA0E-44AB-89AD-5CA075371C89}" type="pres">
      <dgm:prSet presAssocID="{CE6A7DDF-D55C-4E28-9E07-0962E9061A50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B4FAB810-C001-44BF-BBCA-2FFD307BEF4B}" srcId="{921248C0-3369-427B-8AA0-BC27076D2E1D}" destId="{A9BF5A00-54C4-41E0-834F-924D21C906D6}" srcOrd="0" destOrd="0" parTransId="{584860A8-F74F-4E1B-81F9-8B9AD2496E0A}" sibTransId="{2A170963-44E7-483E-A420-4A392887A755}"/>
    <dgm:cxn modelId="{55B76813-018E-462D-AF07-3C4608D78852}" srcId="{921248C0-3369-427B-8AA0-BC27076D2E1D}" destId="{CE6A7DDF-D55C-4E28-9E07-0962E9061A50}" srcOrd="6" destOrd="0" parTransId="{EF782A64-8F8B-47DA-8898-786C9EE6F13B}" sibTransId="{F3F80EDF-83ED-4ECE-A948-A3273B1D4E9C}"/>
    <dgm:cxn modelId="{D2107C5D-5FE9-4D1F-BF36-36611CA1C21C}" type="presOf" srcId="{EA0D9148-AED4-47F4-B6ED-45691D51B485}" destId="{AAA69BF3-27DE-4EB6-A0FF-13C8D9D91760}" srcOrd="0" destOrd="0" presId="urn:microsoft.com/office/officeart/2005/8/layout/list1"/>
    <dgm:cxn modelId="{484EDF71-C449-4219-8DDE-B9E34C0DB049}" type="presOf" srcId="{03A914C9-907A-4913-BD30-3139481B0B58}" destId="{C17CCE6F-3822-402B-BB34-120B9025936F}" srcOrd="0" destOrd="0" presId="urn:microsoft.com/office/officeart/2005/8/layout/list1"/>
    <dgm:cxn modelId="{C41B7974-CFED-477C-85B8-EA7AA48ABEE9}" srcId="{921248C0-3369-427B-8AA0-BC27076D2E1D}" destId="{615D6D49-8350-40F6-A8A3-55247AC05913}" srcOrd="5" destOrd="0" parTransId="{4562E532-3137-41A0-B126-419616F58233}" sibTransId="{83B48496-5060-45F9-99E2-58459AC456CC}"/>
    <dgm:cxn modelId="{086C0876-5CCC-406F-9BDA-2961A1B57193}" type="presOf" srcId="{6CF3E11D-5F8C-41D6-BD1B-551842D0A5DD}" destId="{98432F95-18C1-4822-8714-E9A3DEB2B507}" srcOrd="1" destOrd="0" presId="urn:microsoft.com/office/officeart/2005/8/layout/list1"/>
    <dgm:cxn modelId="{657B6C7E-4718-45FB-A27D-A78DDA77A169}" type="presOf" srcId="{A9BF5A00-54C4-41E0-834F-924D21C906D6}" destId="{0DF4D9A2-DC6C-4E0C-8594-52DE2E68EFEE}" srcOrd="1" destOrd="0" presId="urn:microsoft.com/office/officeart/2005/8/layout/list1"/>
    <dgm:cxn modelId="{970E8480-6F69-422A-A2D9-69565487D818}" srcId="{921248C0-3369-427B-8AA0-BC27076D2E1D}" destId="{1E01A4B5-9081-4001-A9F6-1017542ED13F}" srcOrd="2" destOrd="0" parTransId="{A8FCA33F-9E78-403A-8271-5EC199015286}" sibTransId="{5A86073A-78A5-4D7E-9E0A-EF2BB70E6B78}"/>
    <dgm:cxn modelId="{ED6D3D86-3AC3-49A5-A414-6076C0D37E48}" type="presOf" srcId="{EA0D9148-AED4-47F4-B6ED-45691D51B485}" destId="{4743D36C-2553-48A6-8E10-B748F03E9003}" srcOrd="1" destOrd="0" presId="urn:microsoft.com/office/officeart/2005/8/layout/list1"/>
    <dgm:cxn modelId="{1ADE3D87-F26C-4A61-8890-675BB6D948A0}" type="presOf" srcId="{1E01A4B5-9081-4001-A9F6-1017542ED13F}" destId="{E5B605E5-D82C-4C4B-A55F-429148D1F65E}" srcOrd="1" destOrd="0" presId="urn:microsoft.com/office/officeart/2005/8/layout/list1"/>
    <dgm:cxn modelId="{248EB28D-C395-4C9F-A66C-22DD99D014A2}" type="presOf" srcId="{6CF3E11D-5F8C-41D6-BD1B-551842D0A5DD}" destId="{5E5B08D1-C092-4DA2-BBFF-ABB41C150F39}" srcOrd="0" destOrd="0" presId="urn:microsoft.com/office/officeart/2005/8/layout/list1"/>
    <dgm:cxn modelId="{BEF6B99E-A096-418C-91DF-AB101F748391}" type="presOf" srcId="{03A914C9-907A-4913-BD30-3139481B0B58}" destId="{EC734120-3F94-4F52-9594-C3AE906A04BB}" srcOrd="1" destOrd="0" presId="urn:microsoft.com/office/officeart/2005/8/layout/list1"/>
    <dgm:cxn modelId="{9F935CBB-2886-4AE7-8990-6BCCE6212022}" type="presOf" srcId="{CE6A7DDF-D55C-4E28-9E07-0962E9061A50}" destId="{BF3EAC46-415C-4CA7-84FB-72F624A6798B}" srcOrd="1" destOrd="0" presId="urn:microsoft.com/office/officeart/2005/8/layout/list1"/>
    <dgm:cxn modelId="{C52D34C2-7E28-4B65-8CAC-EE99215B6B4A}" type="presOf" srcId="{615D6D49-8350-40F6-A8A3-55247AC05913}" destId="{9F0436FA-AE5F-4C6B-B3F9-56E5CA931A26}" srcOrd="0" destOrd="0" presId="urn:microsoft.com/office/officeart/2005/8/layout/list1"/>
    <dgm:cxn modelId="{16FB67C5-8A7F-4067-A6A0-31CC73A3037C}" type="presOf" srcId="{921248C0-3369-427B-8AA0-BC27076D2E1D}" destId="{5669C939-3A13-4A59-AA49-92B773AC48B9}" srcOrd="0" destOrd="0" presId="urn:microsoft.com/office/officeart/2005/8/layout/list1"/>
    <dgm:cxn modelId="{C12C40CD-9CD8-4366-BA6D-10DFD15238BD}" srcId="{921248C0-3369-427B-8AA0-BC27076D2E1D}" destId="{6CF3E11D-5F8C-41D6-BD1B-551842D0A5DD}" srcOrd="1" destOrd="0" parTransId="{7D469C4A-D92B-40E8-B36E-C92381291F98}" sibTransId="{E5BA69E0-A65B-40AB-BFDE-07A4B839934F}"/>
    <dgm:cxn modelId="{890155D0-C6D5-453A-8310-D5449B9442AD}" type="presOf" srcId="{CE6A7DDF-D55C-4E28-9E07-0962E9061A50}" destId="{F7D574BC-8DDF-45CB-9A62-CC95E0DFE945}" srcOrd="0" destOrd="0" presId="urn:microsoft.com/office/officeart/2005/8/layout/list1"/>
    <dgm:cxn modelId="{5F3189D8-BFEB-4524-BABE-A3021C308A85}" type="presOf" srcId="{1E01A4B5-9081-4001-A9F6-1017542ED13F}" destId="{735105C8-D0BE-484A-BAF8-5B8FD9E0F8B2}" srcOrd="0" destOrd="0" presId="urn:microsoft.com/office/officeart/2005/8/layout/list1"/>
    <dgm:cxn modelId="{C09E34D9-5913-4582-96C2-0980CD9CCBE2}" type="presOf" srcId="{A9BF5A00-54C4-41E0-834F-924D21C906D6}" destId="{7EF05045-1CE8-461F-B700-5C036BBBA20E}" srcOrd="0" destOrd="0" presId="urn:microsoft.com/office/officeart/2005/8/layout/list1"/>
    <dgm:cxn modelId="{67DB9EE3-5C1F-462A-B923-259D852FE9E3}" srcId="{921248C0-3369-427B-8AA0-BC27076D2E1D}" destId="{EA0D9148-AED4-47F4-B6ED-45691D51B485}" srcOrd="4" destOrd="0" parTransId="{12507971-C68A-4D5B-A30D-5D653025DFA1}" sibTransId="{397D1BAC-E36E-44E4-AC5A-B9038AA33126}"/>
    <dgm:cxn modelId="{7FEDA2EC-2D14-49BE-8EFC-5B69FBE3650D}" type="presOf" srcId="{615D6D49-8350-40F6-A8A3-55247AC05913}" destId="{BAEC0CFC-AFB4-4B1E-9AB2-4B5F93060170}" srcOrd="1" destOrd="0" presId="urn:microsoft.com/office/officeart/2005/8/layout/list1"/>
    <dgm:cxn modelId="{DD3F8CF6-996B-4719-AFC3-0195F36CA360}" srcId="{921248C0-3369-427B-8AA0-BC27076D2E1D}" destId="{03A914C9-907A-4913-BD30-3139481B0B58}" srcOrd="3" destOrd="0" parTransId="{098DAC52-CBD9-4DEF-A40B-DE7973DC711B}" sibTransId="{F53C7C66-1F0B-4C23-ADA8-92C67F6B4550}"/>
    <dgm:cxn modelId="{F1D73E36-FB68-41F6-956E-C4ADD7BD8F8E}" type="presParOf" srcId="{5669C939-3A13-4A59-AA49-92B773AC48B9}" destId="{D817D6D2-178E-4ED7-887C-904C8BD08EF8}" srcOrd="0" destOrd="0" presId="urn:microsoft.com/office/officeart/2005/8/layout/list1"/>
    <dgm:cxn modelId="{99F43AC5-8059-4DBA-973C-94A0C9D6C5C1}" type="presParOf" srcId="{D817D6D2-178E-4ED7-887C-904C8BD08EF8}" destId="{7EF05045-1CE8-461F-B700-5C036BBBA20E}" srcOrd="0" destOrd="0" presId="urn:microsoft.com/office/officeart/2005/8/layout/list1"/>
    <dgm:cxn modelId="{683F8F70-BA1A-428D-BED2-54A6F9ACEABA}" type="presParOf" srcId="{D817D6D2-178E-4ED7-887C-904C8BD08EF8}" destId="{0DF4D9A2-DC6C-4E0C-8594-52DE2E68EFEE}" srcOrd="1" destOrd="0" presId="urn:microsoft.com/office/officeart/2005/8/layout/list1"/>
    <dgm:cxn modelId="{0255E5FC-3E5D-41CA-B958-43FA2B2470B7}" type="presParOf" srcId="{5669C939-3A13-4A59-AA49-92B773AC48B9}" destId="{A7A75CB3-5143-4757-B19A-29F7BEDB150B}" srcOrd="1" destOrd="0" presId="urn:microsoft.com/office/officeart/2005/8/layout/list1"/>
    <dgm:cxn modelId="{04A2F406-9B29-4BD4-912D-3E19E9C7A7D0}" type="presParOf" srcId="{5669C939-3A13-4A59-AA49-92B773AC48B9}" destId="{DD2E4B4A-FFDC-4E8E-BDA0-9B07B86F6E15}" srcOrd="2" destOrd="0" presId="urn:microsoft.com/office/officeart/2005/8/layout/list1"/>
    <dgm:cxn modelId="{688FC170-5D8F-438D-BD67-29844A5E9E07}" type="presParOf" srcId="{5669C939-3A13-4A59-AA49-92B773AC48B9}" destId="{1060A49C-96BD-4366-8B43-5DC6F74BF725}" srcOrd="3" destOrd="0" presId="urn:microsoft.com/office/officeart/2005/8/layout/list1"/>
    <dgm:cxn modelId="{8CE0DAA0-B504-4A20-8B08-6293C2A4E208}" type="presParOf" srcId="{5669C939-3A13-4A59-AA49-92B773AC48B9}" destId="{661301B6-0C0B-4312-85A0-B7604AEFF0EE}" srcOrd="4" destOrd="0" presId="urn:microsoft.com/office/officeart/2005/8/layout/list1"/>
    <dgm:cxn modelId="{18AEC5CE-96B3-42E6-8E3F-B00900D557AB}" type="presParOf" srcId="{661301B6-0C0B-4312-85A0-B7604AEFF0EE}" destId="{5E5B08D1-C092-4DA2-BBFF-ABB41C150F39}" srcOrd="0" destOrd="0" presId="urn:microsoft.com/office/officeart/2005/8/layout/list1"/>
    <dgm:cxn modelId="{2C89289F-CA34-49AC-B95B-02D2F4E1D1F3}" type="presParOf" srcId="{661301B6-0C0B-4312-85A0-B7604AEFF0EE}" destId="{98432F95-18C1-4822-8714-E9A3DEB2B507}" srcOrd="1" destOrd="0" presId="urn:microsoft.com/office/officeart/2005/8/layout/list1"/>
    <dgm:cxn modelId="{22B5EC3A-544D-40F8-B887-47DB396CE511}" type="presParOf" srcId="{5669C939-3A13-4A59-AA49-92B773AC48B9}" destId="{6C3A7BEB-F3BA-4634-BBFD-259FB5957829}" srcOrd="5" destOrd="0" presId="urn:microsoft.com/office/officeart/2005/8/layout/list1"/>
    <dgm:cxn modelId="{C6BD55B8-A0A5-4A69-8903-3EDC7E64E4BF}" type="presParOf" srcId="{5669C939-3A13-4A59-AA49-92B773AC48B9}" destId="{B76C93EC-6809-4F76-AFBA-52AF3B3E22DD}" srcOrd="6" destOrd="0" presId="urn:microsoft.com/office/officeart/2005/8/layout/list1"/>
    <dgm:cxn modelId="{39A18A40-FB29-4B0F-90B8-5D35B9361EBD}" type="presParOf" srcId="{5669C939-3A13-4A59-AA49-92B773AC48B9}" destId="{04390E01-4FD5-4A60-8121-2217C29796F2}" srcOrd="7" destOrd="0" presId="urn:microsoft.com/office/officeart/2005/8/layout/list1"/>
    <dgm:cxn modelId="{AD8DDA83-E14F-4B24-B1DD-56AE81756F63}" type="presParOf" srcId="{5669C939-3A13-4A59-AA49-92B773AC48B9}" destId="{C145916F-BFA3-4D54-8DB2-DD5D3B7C382F}" srcOrd="8" destOrd="0" presId="urn:microsoft.com/office/officeart/2005/8/layout/list1"/>
    <dgm:cxn modelId="{A97EE4D7-5C60-4C46-8DE9-49C06B8721DF}" type="presParOf" srcId="{C145916F-BFA3-4D54-8DB2-DD5D3B7C382F}" destId="{735105C8-D0BE-484A-BAF8-5B8FD9E0F8B2}" srcOrd="0" destOrd="0" presId="urn:microsoft.com/office/officeart/2005/8/layout/list1"/>
    <dgm:cxn modelId="{8BB828A9-73BB-430A-B425-A6DA4C4ACF94}" type="presParOf" srcId="{C145916F-BFA3-4D54-8DB2-DD5D3B7C382F}" destId="{E5B605E5-D82C-4C4B-A55F-429148D1F65E}" srcOrd="1" destOrd="0" presId="urn:microsoft.com/office/officeart/2005/8/layout/list1"/>
    <dgm:cxn modelId="{9CE8E445-B1CE-4AB8-9C4F-CA93281FFB2E}" type="presParOf" srcId="{5669C939-3A13-4A59-AA49-92B773AC48B9}" destId="{B59B6E0D-DAC3-4DEB-A36F-56224A1E1E62}" srcOrd="9" destOrd="0" presId="urn:microsoft.com/office/officeart/2005/8/layout/list1"/>
    <dgm:cxn modelId="{36176DFB-5F7E-436D-8D6F-4232AFAE3BB2}" type="presParOf" srcId="{5669C939-3A13-4A59-AA49-92B773AC48B9}" destId="{6E41B76F-3866-45D5-9F92-9171466DC855}" srcOrd="10" destOrd="0" presId="urn:microsoft.com/office/officeart/2005/8/layout/list1"/>
    <dgm:cxn modelId="{A4234314-5DF1-42B0-8FC3-B5409271A193}" type="presParOf" srcId="{5669C939-3A13-4A59-AA49-92B773AC48B9}" destId="{F282A77D-160D-4B7D-B732-EB9C24A2B7FA}" srcOrd="11" destOrd="0" presId="urn:microsoft.com/office/officeart/2005/8/layout/list1"/>
    <dgm:cxn modelId="{AB800D54-5240-47C0-BD96-DC11B4A9A75F}" type="presParOf" srcId="{5669C939-3A13-4A59-AA49-92B773AC48B9}" destId="{51FBB0C1-89DA-4F6A-AB59-2F4CA1A5AEF6}" srcOrd="12" destOrd="0" presId="urn:microsoft.com/office/officeart/2005/8/layout/list1"/>
    <dgm:cxn modelId="{D8EEBF72-4367-49F9-A73F-6396D2941CC6}" type="presParOf" srcId="{51FBB0C1-89DA-4F6A-AB59-2F4CA1A5AEF6}" destId="{C17CCE6F-3822-402B-BB34-120B9025936F}" srcOrd="0" destOrd="0" presId="urn:microsoft.com/office/officeart/2005/8/layout/list1"/>
    <dgm:cxn modelId="{5FE5271B-5D59-4F41-854F-3FBB12792503}" type="presParOf" srcId="{51FBB0C1-89DA-4F6A-AB59-2F4CA1A5AEF6}" destId="{EC734120-3F94-4F52-9594-C3AE906A04BB}" srcOrd="1" destOrd="0" presId="urn:microsoft.com/office/officeart/2005/8/layout/list1"/>
    <dgm:cxn modelId="{CF876BD8-0A5B-4DFD-BD56-34D2DDA80223}" type="presParOf" srcId="{5669C939-3A13-4A59-AA49-92B773AC48B9}" destId="{ED1170AD-1E87-4191-AE64-3DA0D751BA32}" srcOrd="13" destOrd="0" presId="urn:microsoft.com/office/officeart/2005/8/layout/list1"/>
    <dgm:cxn modelId="{5407BCF0-31CB-420C-99CA-BDC64BB3704B}" type="presParOf" srcId="{5669C939-3A13-4A59-AA49-92B773AC48B9}" destId="{F64ECCFF-D2BD-4877-B920-34690700C6FA}" srcOrd="14" destOrd="0" presId="urn:microsoft.com/office/officeart/2005/8/layout/list1"/>
    <dgm:cxn modelId="{8D71BEF9-1509-417C-B04E-11869677F253}" type="presParOf" srcId="{5669C939-3A13-4A59-AA49-92B773AC48B9}" destId="{21490BA9-3A24-44B9-B9EE-5589226BD63A}" srcOrd="15" destOrd="0" presId="urn:microsoft.com/office/officeart/2005/8/layout/list1"/>
    <dgm:cxn modelId="{B360256E-8B83-41BD-AC33-4B99456A6489}" type="presParOf" srcId="{5669C939-3A13-4A59-AA49-92B773AC48B9}" destId="{EDD16F01-427F-4C56-BB04-35DD79889FA9}" srcOrd="16" destOrd="0" presId="urn:microsoft.com/office/officeart/2005/8/layout/list1"/>
    <dgm:cxn modelId="{3ECC5C20-78F4-4EF1-AD75-3288AB2D1B8D}" type="presParOf" srcId="{EDD16F01-427F-4C56-BB04-35DD79889FA9}" destId="{AAA69BF3-27DE-4EB6-A0FF-13C8D9D91760}" srcOrd="0" destOrd="0" presId="urn:microsoft.com/office/officeart/2005/8/layout/list1"/>
    <dgm:cxn modelId="{51A6AD4A-3354-4768-A547-E1989128D5BD}" type="presParOf" srcId="{EDD16F01-427F-4C56-BB04-35DD79889FA9}" destId="{4743D36C-2553-48A6-8E10-B748F03E9003}" srcOrd="1" destOrd="0" presId="urn:microsoft.com/office/officeart/2005/8/layout/list1"/>
    <dgm:cxn modelId="{ECCF60B1-7F05-4747-8661-6853FB3F7C50}" type="presParOf" srcId="{5669C939-3A13-4A59-AA49-92B773AC48B9}" destId="{AA9DAF4E-10C8-4EF9-9194-C34178245607}" srcOrd="17" destOrd="0" presId="urn:microsoft.com/office/officeart/2005/8/layout/list1"/>
    <dgm:cxn modelId="{863FF6C5-2D70-4AAD-AC0C-2C298C22A7BC}" type="presParOf" srcId="{5669C939-3A13-4A59-AA49-92B773AC48B9}" destId="{4C9D15FE-130D-4182-9B21-BC78A9811B57}" srcOrd="18" destOrd="0" presId="urn:microsoft.com/office/officeart/2005/8/layout/list1"/>
    <dgm:cxn modelId="{4EB4832D-894C-4B7B-8C01-349007F3B4E2}" type="presParOf" srcId="{5669C939-3A13-4A59-AA49-92B773AC48B9}" destId="{62175706-72A3-4C59-A833-EA2422BBDC42}" srcOrd="19" destOrd="0" presId="urn:microsoft.com/office/officeart/2005/8/layout/list1"/>
    <dgm:cxn modelId="{0A073EC3-3BBC-4B7A-996B-ADAEA33CCD60}" type="presParOf" srcId="{5669C939-3A13-4A59-AA49-92B773AC48B9}" destId="{6EAC4777-2D63-480B-8D48-DD2A80DFC1DF}" srcOrd="20" destOrd="0" presId="urn:microsoft.com/office/officeart/2005/8/layout/list1"/>
    <dgm:cxn modelId="{DEE1E2AC-17AD-48E1-B5B1-A1B2EA185D6B}" type="presParOf" srcId="{6EAC4777-2D63-480B-8D48-DD2A80DFC1DF}" destId="{9F0436FA-AE5F-4C6B-B3F9-56E5CA931A26}" srcOrd="0" destOrd="0" presId="urn:microsoft.com/office/officeart/2005/8/layout/list1"/>
    <dgm:cxn modelId="{1C5F2991-6C79-4EAB-9B2B-CC898C90D121}" type="presParOf" srcId="{6EAC4777-2D63-480B-8D48-DD2A80DFC1DF}" destId="{BAEC0CFC-AFB4-4B1E-9AB2-4B5F93060170}" srcOrd="1" destOrd="0" presId="urn:microsoft.com/office/officeart/2005/8/layout/list1"/>
    <dgm:cxn modelId="{1A79B4A8-9DDF-428F-9917-35D8A1BE5DAE}" type="presParOf" srcId="{5669C939-3A13-4A59-AA49-92B773AC48B9}" destId="{DD43D8B5-303F-4177-9F45-F8143A151A92}" srcOrd="21" destOrd="0" presId="urn:microsoft.com/office/officeart/2005/8/layout/list1"/>
    <dgm:cxn modelId="{418A855D-05B3-4FEA-8A4C-0083AF46202E}" type="presParOf" srcId="{5669C939-3A13-4A59-AA49-92B773AC48B9}" destId="{5F5BBB1F-4943-450E-AADA-40F9127D4165}" srcOrd="22" destOrd="0" presId="urn:microsoft.com/office/officeart/2005/8/layout/list1"/>
    <dgm:cxn modelId="{3726EC2F-0496-42AA-B76E-FDAAB0C11CD6}" type="presParOf" srcId="{5669C939-3A13-4A59-AA49-92B773AC48B9}" destId="{932F5628-20D5-4966-BE07-E4D43B64731E}" srcOrd="23" destOrd="0" presId="urn:microsoft.com/office/officeart/2005/8/layout/list1"/>
    <dgm:cxn modelId="{1C9F76E5-3D60-4640-9515-724318F2AB7C}" type="presParOf" srcId="{5669C939-3A13-4A59-AA49-92B773AC48B9}" destId="{C67F2E57-2769-4F0F-B479-2075AD6529A2}" srcOrd="24" destOrd="0" presId="urn:microsoft.com/office/officeart/2005/8/layout/list1"/>
    <dgm:cxn modelId="{440EB254-D096-4FEE-ADC4-5228294DA2F4}" type="presParOf" srcId="{C67F2E57-2769-4F0F-B479-2075AD6529A2}" destId="{F7D574BC-8DDF-45CB-9A62-CC95E0DFE945}" srcOrd="0" destOrd="0" presId="urn:microsoft.com/office/officeart/2005/8/layout/list1"/>
    <dgm:cxn modelId="{9847BCDB-3A35-4DC7-9618-018CC18C8D0C}" type="presParOf" srcId="{C67F2E57-2769-4F0F-B479-2075AD6529A2}" destId="{BF3EAC46-415C-4CA7-84FB-72F624A6798B}" srcOrd="1" destOrd="0" presId="urn:microsoft.com/office/officeart/2005/8/layout/list1"/>
    <dgm:cxn modelId="{BB0594C2-1A24-420B-AA7F-9DEF9A673027}" type="presParOf" srcId="{5669C939-3A13-4A59-AA49-92B773AC48B9}" destId="{4D1F811B-7D4D-4984-BA8B-78C04E8E5BF5}" srcOrd="25" destOrd="0" presId="urn:microsoft.com/office/officeart/2005/8/layout/list1"/>
    <dgm:cxn modelId="{563BC0DD-DE80-4902-BEE6-BC2C3FFA6E54}" type="presParOf" srcId="{5669C939-3A13-4A59-AA49-92B773AC48B9}" destId="{9D51F1E6-CA0E-44AB-89AD-5CA075371C89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E4CD4-E8D2-439C-A459-F87FCEE2D47A}">
      <dsp:nvSpPr>
        <dsp:cNvPr id="0" name=""/>
        <dsp:cNvSpPr/>
      </dsp:nvSpPr>
      <dsp:spPr>
        <a:xfrm>
          <a:off x="702468" y="0"/>
          <a:ext cx="1262062" cy="1262062"/>
        </a:xfrm>
        <a:prstGeom prst="triangl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Active Membership</a:t>
          </a:r>
        </a:p>
      </dsp:txBody>
      <dsp:txXfrm>
        <a:off x="1017984" y="631031"/>
        <a:ext cx="631031" cy="631031"/>
      </dsp:txXfrm>
    </dsp:sp>
    <dsp:sp modelId="{0288915D-4E87-4C1D-B535-47BB7D0E7F41}">
      <dsp:nvSpPr>
        <dsp:cNvPr id="0" name=""/>
        <dsp:cNvSpPr/>
      </dsp:nvSpPr>
      <dsp:spPr>
        <a:xfrm>
          <a:off x="71437" y="1262062"/>
          <a:ext cx="1262062" cy="1262062"/>
        </a:xfrm>
        <a:prstGeom prst="triangl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Collaboration of all Stakeholders</a:t>
          </a:r>
        </a:p>
      </dsp:txBody>
      <dsp:txXfrm>
        <a:off x="386953" y="1893093"/>
        <a:ext cx="631031" cy="631031"/>
      </dsp:txXfrm>
    </dsp:sp>
    <dsp:sp modelId="{FBEEE996-B33B-4812-9F94-6B8E92EED5AA}">
      <dsp:nvSpPr>
        <dsp:cNvPr id="0" name=""/>
        <dsp:cNvSpPr/>
      </dsp:nvSpPr>
      <dsp:spPr>
        <a:xfrm rot="10800000">
          <a:off x="702468" y="1262062"/>
          <a:ext cx="1262062" cy="1262062"/>
        </a:xfrm>
        <a:prstGeom prst="triangl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Information Sharing</a:t>
          </a:r>
        </a:p>
      </dsp:txBody>
      <dsp:txXfrm rot="10800000">
        <a:off x="1017983" y="1262062"/>
        <a:ext cx="631031" cy="631031"/>
      </dsp:txXfrm>
    </dsp:sp>
    <dsp:sp modelId="{B40B3C7B-1FB2-4048-891B-F9CA209465E6}">
      <dsp:nvSpPr>
        <dsp:cNvPr id="0" name=""/>
        <dsp:cNvSpPr/>
      </dsp:nvSpPr>
      <dsp:spPr>
        <a:xfrm>
          <a:off x="1333500" y="1262062"/>
          <a:ext cx="1262062" cy="1262062"/>
        </a:xfrm>
        <a:prstGeom prst="triangle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Relevant Research</a:t>
          </a:r>
        </a:p>
      </dsp:txBody>
      <dsp:txXfrm>
        <a:off x="1649016" y="1893093"/>
        <a:ext cx="631031" cy="6310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2E4B4A-FFDC-4E8E-BDA0-9B07B86F6E15}">
      <dsp:nvSpPr>
        <dsp:cNvPr id="0" name=""/>
        <dsp:cNvSpPr/>
      </dsp:nvSpPr>
      <dsp:spPr>
        <a:xfrm>
          <a:off x="0" y="190350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F4D9A2-DC6C-4E0C-8594-52DE2E68EFEE}">
      <dsp:nvSpPr>
        <dsp:cNvPr id="0" name=""/>
        <dsp:cNvSpPr/>
      </dsp:nvSpPr>
      <dsp:spPr>
        <a:xfrm>
          <a:off x="132397" y="13230"/>
          <a:ext cx="1853565" cy="354240"/>
        </a:xfrm>
        <a:prstGeom prst="roundRect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Enhance Membership Structure</a:t>
          </a:r>
        </a:p>
      </dsp:txBody>
      <dsp:txXfrm>
        <a:off x="149690" y="30523"/>
        <a:ext cx="1818979" cy="319654"/>
      </dsp:txXfrm>
    </dsp:sp>
    <dsp:sp modelId="{B76C93EC-6809-4F76-AFBA-52AF3B3E22DD}">
      <dsp:nvSpPr>
        <dsp:cNvPr id="0" name=""/>
        <dsp:cNvSpPr/>
      </dsp:nvSpPr>
      <dsp:spPr>
        <a:xfrm>
          <a:off x="0" y="734670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56179"/>
              <a:satOff val="2915"/>
              <a:lumOff val="107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432F95-18C1-4822-8714-E9A3DEB2B507}">
      <dsp:nvSpPr>
        <dsp:cNvPr id="0" name=""/>
        <dsp:cNvSpPr/>
      </dsp:nvSpPr>
      <dsp:spPr>
        <a:xfrm>
          <a:off x="132397" y="557550"/>
          <a:ext cx="1853565" cy="354240"/>
        </a:xfrm>
        <a:prstGeom prst="roundRect">
          <a:avLst/>
        </a:prstGeom>
        <a:solidFill>
          <a:schemeClr val="accent3">
            <a:shade val="50000"/>
            <a:hueOff val="56179"/>
            <a:satOff val="2915"/>
            <a:lumOff val="107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Grow Membership</a:t>
          </a:r>
        </a:p>
      </dsp:txBody>
      <dsp:txXfrm>
        <a:off x="149690" y="574843"/>
        <a:ext cx="1818979" cy="319654"/>
      </dsp:txXfrm>
    </dsp:sp>
    <dsp:sp modelId="{6E41B76F-3866-45D5-9F92-9171466DC855}">
      <dsp:nvSpPr>
        <dsp:cNvPr id="0" name=""/>
        <dsp:cNvSpPr/>
      </dsp:nvSpPr>
      <dsp:spPr>
        <a:xfrm>
          <a:off x="0" y="1278990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12358"/>
              <a:satOff val="5830"/>
              <a:lumOff val="215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B605E5-D82C-4C4B-A55F-429148D1F65E}">
      <dsp:nvSpPr>
        <dsp:cNvPr id="0" name=""/>
        <dsp:cNvSpPr/>
      </dsp:nvSpPr>
      <dsp:spPr>
        <a:xfrm>
          <a:off x="106436" y="1108232"/>
          <a:ext cx="1853565" cy="354240"/>
        </a:xfrm>
        <a:prstGeom prst="roundRect">
          <a:avLst/>
        </a:prstGeom>
        <a:solidFill>
          <a:schemeClr val="accent3">
            <a:shade val="50000"/>
            <a:hueOff val="112358"/>
            <a:satOff val="5830"/>
            <a:lumOff val="215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Improve Communications/Visibility</a:t>
          </a:r>
        </a:p>
      </dsp:txBody>
      <dsp:txXfrm>
        <a:off x="123729" y="1125525"/>
        <a:ext cx="1818979" cy="319654"/>
      </dsp:txXfrm>
    </dsp:sp>
    <dsp:sp modelId="{F64ECCFF-D2BD-4877-B920-34690700C6FA}">
      <dsp:nvSpPr>
        <dsp:cNvPr id="0" name=""/>
        <dsp:cNvSpPr/>
      </dsp:nvSpPr>
      <dsp:spPr>
        <a:xfrm>
          <a:off x="0" y="1823309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68537"/>
              <a:satOff val="8745"/>
              <a:lumOff val="3236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734120-3F94-4F52-9594-C3AE906A04BB}">
      <dsp:nvSpPr>
        <dsp:cNvPr id="0" name=""/>
        <dsp:cNvSpPr/>
      </dsp:nvSpPr>
      <dsp:spPr>
        <a:xfrm>
          <a:off x="132397" y="1646190"/>
          <a:ext cx="1853565" cy="354240"/>
        </a:xfrm>
        <a:prstGeom prst="roundRect">
          <a:avLst/>
        </a:prstGeom>
        <a:solidFill>
          <a:schemeClr val="accent3">
            <a:shade val="50000"/>
            <a:hueOff val="168537"/>
            <a:satOff val="8745"/>
            <a:lumOff val="323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Define Process and Proceedures</a:t>
          </a:r>
        </a:p>
      </dsp:txBody>
      <dsp:txXfrm>
        <a:off x="149690" y="1663483"/>
        <a:ext cx="1818979" cy="319654"/>
      </dsp:txXfrm>
    </dsp:sp>
    <dsp:sp modelId="{4C9D15FE-130D-4182-9B21-BC78A9811B57}">
      <dsp:nvSpPr>
        <dsp:cNvPr id="0" name=""/>
        <dsp:cNvSpPr/>
      </dsp:nvSpPr>
      <dsp:spPr>
        <a:xfrm>
          <a:off x="0" y="2367629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68537"/>
              <a:satOff val="8745"/>
              <a:lumOff val="3236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3D36C-2553-48A6-8E10-B748F03E9003}">
      <dsp:nvSpPr>
        <dsp:cNvPr id="0" name=""/>
        <dsp:cNvSpPr/>
      </dsp:nvSpPr>
      <dsp:spPr>
        <a:xfrm>
          <a:off x="132397" y="2190509"/>
          <a:ext cx="1853565" cy="354240"/>
        </a:xfrm>
        <a:prstGeom prst="roundRect">
          <a:avLst/>
        </a:prstGeom>
        <a:solidFill>
          <a:schemeClr val="accent3">
            <a:shade val="50000"/>
            <a:hueOff val="168537"/>
            <a:satOff val="8745"/>
            <a:lumOff val="323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Build Sustainable Success</a:t>
          </a:r>
        </a:p>
      </dsp:txBody>
      <dsp:txXfrm>
        <a:off x="149690" y="2207802"/>
        <a:ext cx="1818979" cy="319654"/>
      </dsp:txXfrm>
    </dsp:sp>
    <dsp:sp modelId="{5F5BBB1F-4943-450E-AADA-40F9127D4165}">
      <dsp:nvSpPr>
        <dsp:cNvPr id="0" name=""/>
        <dsp:cNvSpPr/>
      </dsp:nvSpPr>
      <dsp:spPr>
        <a:xfrm>
          <a:off x="0" y="2911949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112358"/>
              <a:satOff val="5830"/>
              <a:lumOff val="215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EC0CFC-AFB4-4B1E-9AB2-4B5F93060170}">
      <dsp:nvSpPr>
        <dsp:cNvPr id="0" name=""/>
        <dsp:cNvSpPr/>
      </dsp:nvSpPr>
      <dsp:spPr>
        <a:xfrm>
          <a:off x="132397" y="2734829"/>
          <a:ext cx="1853565" cy="354240"/>
        </a:xfrm>
        <a:prstGeom prst="roundRect">
          <a:avLst/>
        </a:prstGeom>
        <a:solidFill>
          <a:schemeClr val="accent3">
            <a:shade val="50000"/>
            <a:hueOff val="112358"/>
            <a:satOff val="5830"/>
            <a:lumOff val="215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Achieve Definable Research Outcomes</a:t>
          </a:r>
        </a:p>
      </dsp:txBody>
      <dsp:txXfrm>
        <a:off x="149690" y="2752122"/>
        <a:ext cx="1818979" cy="319654"/>
      </dsp:txXfrm>
    </dsp:sp>
    <dsp:sp modelId="{9D51F1E6-CA0E-44AB-89AD-5CA075371C89}">
      <dsp:nvSpPr>
        <dsp:cNvPr id="0" name=""/>
        <dsp:cNvSpPr/>
      </dsp:nvSpPr>
      <dsp:spPr>
        <a:xfrm>
          <a:off x="0" y="3456270"/>
          <a:ext cx="2647949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50000"/>
              <a:hueOff val="56179"/>
              <a:satOff val="2915"/>
              <a:lumOff val="107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3EAC46-415C-4CA7-84FB-72F624A6798B}">
      <dsp:nvSpPr>
        <dsp:cNvPr id="0" name=""/>
        <dsp:cNvSpPr/>
      </dsp:nvSpPr>
      <dsp:spPr>
        <a:xfrm>
          <a:off x="132397" y="3279149"/>
          <a:ext cx="1853565" cy="354240"/>
        </a:xfrm>
        <a:prstGeom prst="roundRect">
          <a:avLst/>
        </a:prstGeom>
        <a:solidFill>
          <a:schemeClr val="accent3">
            <a:shade val="50000"/>
            <a:hueOff val="56179"/>
            <a:satOff val="2915"/>
            <a:lumOff val="107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0060" tIns="0" rIns="7006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Influence Federal Ag Research Policy</a:t>
          </a:r>
        </a:p>
      </dsp:txBody>
      <dsp:txXfrm>
        <a:off x="149690" y="3296442"/>
        <a:ext cx="1818979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662D-E144-4CF6-A757-9F30E124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Thoet</dc:creator>
  <cp:keywords/>
  <dc:description/>
  <cp:lastModifiedBy>thoet thoet</cp:lastModifiedBy>
  <cp:revision>2</cp:revision>
  <cp:lastPrinted>2019-09-12T19:16:00Z</cp:lastPrinted>
  <dcterms:created xsi:type="dcterms:W3CDTF">2019-10-14T20:03:00Z</dcterms:created>
  <dcterms:modified xsi:type="dcterms:W3CDTF">2019-10-14T20:03:00Z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